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黑体"/>
          <w:sz w:val="32"/>
          <w:szCs w:val="32"/>
        </w:rPr>
      </w:pPr>
      <w:bookmarkStart w:id="0" w:name="_GoBack"/>
      <w:bookmarkEnd w:id="0"/>
      <w:r>
        <w:rPr>
          <w:rFonts w:hint="eastAsia" w:ascii="黑体" w:hAnsi="黑体" w:eastAsia="黑体" w:cs="黑体"/>
          <w:sz w:val="32"/>
          <w:szCs w:val="32"/>
        </w:rPr>
        <w:t>附件</w:t>
      </w:r>
      <w:r>
        <w:rPr>
          <w:rFonts w:ascii="黑体" w:hAnsi="黑体" w:eastAsia="黑体" w:cs="黑体"/>
          <w:sz w:val="32"/>
          <w:szCs w:val="32"/>
        </w:rPr>
        <w:t>3</w:t>
      </w:r>
    </w:p>
    <w:p>
      <w:pPr>
        <w:spacing w:line="560" w:lineRule="exact"/>
        <w:rPr>
          <w:rFonts w:ascii="黑体" w:hAnsi="黑体" w:eastAsia="黑体" w:cs="黑体"/>
          <w:sz w:val="32"/>
          <w:szCs w:val="32"/>
        </w:rPr>
      </w:pPr>
    </w:p>
    <w:p>
      <w:pPr>
        <w:spacing w:line="560" w:lineRule="exact"/>
        <w:jc w:val="center"/>
        <w:rPr>
          <w:rFonts w:ascii="仿宋_GB2312" w:eastAsia="仿宋_GB2312"/>
          <w:sz w:val="32"/>
          <w:szCs w:val="32"/>
        </w:rPr>
      </w:pPr>
      <w:r>
        <w:rPr>
          <w:rFonts w:hint="eastAsia" w:ascii="方正小标宋简体" w:hAnsi="方正小标宋简体" w:eastAsia="方正小标宋简体" w:cs="方正小标宋简体"/>
          <w:sz w:val="44"/>
          <w:szCs w:val="44"/>
        </w:rPr>
        <w:t>暂未取得教师资格证的承诺书</w:t>
      </w:r>
    </w:p>
    <w:p>
      <w:pPr>
        <w:spacing w:line="440" w:lineRule="exact"/>
        <w:rPr>
          <w:rFonts w:ascii="仿宋_GB2312" w:eastAsia="仿宋_GB2312"/>
          <w:sz w:val="32"/>
          <w:szCs w:val="32"/>
        </w:rPr>
      </w:pPr>
    </w:p>
    <w:p>
      <w:pPr>
        <w:widowControl/>
        <w:spacing w:line="360" w:lineRule="auto"/>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本人          ，2024年参加了江西省统一招聘中小学教师考试，报考了          岗位，岗位代码：         。暂未取得符合岗位条件要求的教师资格证书，现承诺在2024年8月31日前提供符合本岗位要求的教师资格证书，如在规定时间仍不能提供岗位条件要求的相应层次和学科教师资格证，同意取消聘用资格。</w:t>
      </w:r>
    </w:p>
    <w:p>
      <w:pPr>
        <w:widowControl/>
        <w:spacing w:line="360" w:lineRule="auto"/>
        <w:ind w:firstLine="640" w:firstLineChars="200"/>
        <w:jc w:val="left"/>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特此承诺。</w:t>
      </w:r>
    </w:p>
    <w:p>
      <w:pPr>
        <w:widowControl/>
        <w:spacing w:line="360" w:lineRule="auto"/>
        <w:ind w:firstLine="640" w:firstLineChars="200"/>
        <w:jc w:val="left"/>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 xml:space="preserve">  </w:t>
      </w:r>
    </w:p>
    <w:p>
      <w:pPr>
        <w:widowControl/>
        <w:spacing w:line="360" w:lineRule="auto"/>
        <w:ind w:firstLine="5440" w:firstLineChars="1700"/>
        <w:jc w:val="left"/>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承诺人：</w:t>
      </w:r>
    </w:p>
    <w:p>
      <w:pPr>
        <w:widowControl/>
        <w:spacing w:line="360" w:lineRule="auto"/>
        <w:ind w:firstLine="640" w:firstLineChars="200"/>
        <w:jc w:val="left"/>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 xml:space="preserve">                              联系电话：</w:t>
      </w:r>
    </w:p>
    <w:p>
      <w:pPr>
        <w:widowControl/>
        <w:spacing w:line="360" w:lineRule="auto"/>
        <w:ind w:firstLine="640" w:firstLineChars="200"/>
        <w:jc w:val="left"/>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 xml:space="preserve">                                年    月    日</w:t>
      </w:r>
    </w:p>
    <w:p>
      <w:pPr>
        <w:widowControl/>
        <w:spacing w:before="150" w:after="150" w:line="440" w:lineRule="exact"/>
        <w:jc w:val="left"/>
        <w:rPr>
          <w:rFonts w:ascii="仿宋_GB2312" w:hAnsi="宋体" w:eastAsia="仿宋_GB2312" w:cs="宋体"/>
          <w:kern w:val="0"/>
          <w:sz w:val="32"/>
          <w:szCs w:val="32"/>
        </w:rPr>
      </w:pPr>
    </w:p>
    <w:p>
      <w:pPr>
        <w:widowControl/>
        <w:spacing w:before="150" w:after="150" w:line="440" w:lineRule="exact"/>
        <w:jc w:val="left"/>
        <w:rPr>
          <w:rFonts w:ascii="仿宋_GB2312" w:hAnsi="宋体" w:eastAsia="仿宋_GB2312" w:cs="宋体"/>
          <w:kern w:val="0"/>
          <w:sz w:val="32"/>
          <w:szCs w:val="32"/>
        </w:rPr>
      </w:pPr>
    </w:p>
    <w:p>
      <w:pPr>
        <w:widowControl/>
        <w:spacing w:before="150" w:after="150" w:line="560" w:lineRule="exact"/>
        <w:ind w:right="800"/>
        <w:jc w:val="left"/>
        <w:rPr>
          <w:rFonts w:ascii="方正小标宋简体" w:hAnsi="方正小标宋简体" w:eastAsia="方正小标宋简体" w:cs="方正小标宋简体"/>
          <w:sz w:val="44"/>
          <w:szCs w:val="44"/>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xOGU1NmU1MzYwOGJhYTljZGVkOTJkOWYzMmRkNjAifQ=="/>
  </w:docVars>
  <w:rsids>
    <w:rsidRoot w:val="38E129B6"/>
    <w:rsid w:val="000471B5"/>
    <w:rsid w:val="000B4F14"/>
    <w:rsid w:val="001163E3"/>
    <w:rsid w:val="00236496"/>
    <w:rsid w:val="00264069"/>
    <w:rsid w:val="002D53F4"/>
    <w:rsid w:val="00310EB8"/>
    <w:rsid w:val="004046AA"/>
    <w:rsid w:val="004524B5"/>
    <w:rsid w:val="004C009D"/>
    <w:rsid w:val="005067B0"/>
    <w:rsid w:val="00513108"/>
    <w:rsid w:val="0055046D"/>
    <w:rsid w:val="00577B9B"/>
    <w:rsid w:val="005A543F"/>
    <w:rsid w:val="005B5419"/>
    <w:rsid w:val="005C0790"/>
    <w:rsid w:val="00686CF2"/>
    <w:rsid w:val="006F5C0F"/>
    <w:rsid w:val="00733714"/>
    <w:rsid w:val="007427DF"/>
    <w:rsid w:val="007C27BF"/>
    <w:rsid w:val="007F2E5C"/>
    <w:rsid w:val="00853A61"/>
    <w:rsid w:val="008D2B43"/>
    <w:rsid w:val="008D5C87"/>
    <w:rsid w:val="009D3158"/>
    <w:rsid w:val="009E4E94"/>
    <w:rsid w:val="00A43FB6"/>
    <w:rsid w:val="00A51D9A"/>
    <w:rsid w:val="00A60957"/>
    <w:rsid w:val="00A73277"/>
    <w:rsid w:val="00AC5D1F"/>
    <w:rsid w:val="00AE0C03"/>
    <w:rsid w:val="00AF577D"/>
    <w:rsid w:val="00B710F6"/>
    <w:rsid w:val="00BD4A9F"/>
    <w:rsid w:val="00BD4F9B"/>
    <w:rsid w:val="00BD7E1C"/>
    <w:rsid w:val="00C44175"/>
    <w:rsid w:val="00C568B7"/>
    <w:rsid w:val="00C67D5E"/>
    <w:rsid w:val="00D51554"/>
    <w:rsid w:val="00E77AE0"/>
    <w:rsid w:val="00EF4829"/>
    <w:rsid w:val="00F21C12"/>
    <w:rsid w:val="00F25913"/>
    <w:rsid w:val="00F62863"/>
    <w:rsid w:val="02217B78"/>
    <w:rsid w:val="03926551"/>
    <w:rsid w:val="06242663"/>
    <w:rsid w:val="09127EC7"/>
    <w:rsid w:val="0E4711FC"/>
    <w:rsid w:val="18BD15D9"/>
    <w:rsid w:val="195C672F"/>
    <w:rsid w:val="2BC35C74"/>
    <w:rsid w:val="2F827A07"/>
    <w:rsid w:val="322C3CB1"/>
    <w:rsid w:val="38E129B6"/>
    <w:rsid w:val="3E5F0F6A"/>
    <w:rsid w:val="448654A3"/>
    <w:rsid w:val="4B573EF5"/>
    <w:rsid w:val="579A7643"/>
    <w:rsid w:val="5BD7637C"/>
    <w:rsid w:val="62351216"/>
    <w:rsid w:val="6587134A"/>
    <w:rsid w:val="6784366C"/>
    <w:rsid w:val="68DB1949"/>
    <w:rsid w:val="69245A02"/>
    <w:rsid w:val="7436374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nhideWhenUsed="0" w:uiPriority="99" w:name="header"/>
    <w:lsdException w:qFormat="1" w:unhideWhenUsed="0" w:uiPriority="99"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qFormat/>
    <w:uiPriority w:val="99"/>
    <w:pPr>
      <w:tabs>
        <w:tab w:val="center" w:pos="4153"/>
        <w:tab w:val="right" w:pos="8306"/>
      </w:tabs>
      <w:snapToGrid w:val="0"/>
      <w:jc w:val="left"/>
    </w:pPr>
    <w:rPr>
      <w:sz w:val="18"/>
      <w:szCs w:val="18"/>
    </w:rPr>
  </w:style>
  <w:style w:type="paragraph" w:styleId="3">
    <w:name w:val="header"/>
    <w:basedOn w:val="1"/>
    <w:link w:val="8"/>
    <w:semiHidden/>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99"/>
    <w:pPr>
      <w:spacing w:beforeAutospacing="1" w:afterAutospacing="1"/>
      <w:jc w:val="left"/>
    </w:pPr>
    <w:rPr>
      <w:kern w:val="0"/>
      <w:sz w:val="24"/>
    </w:rPr>
  </w:style>
  <w:style w:type="character" w:customStyle="1" w:styleId="7">
    <w:name w:val="Footer Char"/>
    <w:basedOn w:val="6"/>
    <w:link w:val="2"/>
    <w:autoRedefine/>
    <w:semiHidden/>
    <w:qFormat/>
    <w:locked/>
    <w:uiPriority w:val="99"/>
    <w:rPr>
      <w:rFonts w:ascii="Calibri" w:hAnsi="Calibri" w:cs="Times New Roman"/>
      <w:sz w:val="18"/>
      <w:szCs w:val="18"/>
    </w:rPr>
  </w:style>
  <w:style w:type="character" w:customStyle="1" w:styleId="8">
    <w:name w:val="Header Char"/>
    <w:basedOn w:val="6"/>
    <w:link w:val="3"/>
    <w:autoRedefine/>
    <w:semiHidden/>
    <w:qFormat/>
    <w:locked/>
    <w:uiPriority w:val="99"/>
    <w:rPr>
      <w:rFonts w:ascii="Calibri" w:hAnsi="Calibri"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Pages>1</Pages>
  <Words>3058</Words>
  <Characters>3823</Characters>
  <Lines>0</Lines>
  <Paragraphs>0</Paragraphs>
  <TotalTime>7</TotalTime>
  <ScaleCrop>false</ScaleCrop>
  <LinksUpToDate>false</LinksUpToDate>
  <CharactersWithSpaces>4017</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2023-05-12T02:14:00Z</dcterms:created>
  <dc:creator>文档存本地丢失不负责</dc:creator>
  <cp:lastModifiedBy>philips</cp:lastModifiedBy>
  <dcterms:modified xsi:type="dcterms:W3CDTF">2024-06-12T08:53:46Z</dcterms:modified>
  <dc:title>2023年萍乡市湘东区教育局教师招聘资格审查公告</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75C3C51FBC1544C9A685EBC9A681A97D_13</vt:lpwstr>
  </property>
</Properties>
</file>