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融水苗族自治县民族高级中学第二次自主公开招聘教师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59"/>
        <w:gridCol w:w="988"/>
        <w:gridCol w:w="1159"/>
        <w:gridCol w:w="53"/>
        <w:gridCol w:w="958"/>
        <w:gridCol w:w="508"/>
        <w:gridCol w:w="528"/>
        <w:gridCol w:w="351"/>
        <w:gridCol w:w="917"/>
        <w:gridCol w:w="237"/>
        <w:gridCol w:w="67"/>
        <w:gridCol w:w="87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86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5745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年融水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苗族自治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县民族高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学第二次自主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公告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　月　日</w:t>
            </w:r>
          </w:p>
        </w:tc>
        <w:tc>
          <w:tcPr>
            <w:tcW w:w="40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30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TFmOTBkZjUwNmIxN2RlNWNkZGNkYjViNTdlZmUifQ=="/>
  </w:docVars>
  <w:rsids>
    <w:rsidRoot w:val="14D849AA"/>
    <w:rsid w:val="03B077CA"/>
    <w:rsid w:val="04AF0F61"/>
    <w:rsid w:val="14D849AA"/>
    <w:rsid w:val="181B2BFC"/>
    <w:rsid w:val="1938722F"/>
    <w:rsid w:val="201F4440"/>
    <w:rsid w:val="20D46ACF"/>
    <w:rsid w:val="35C75167"/>
    <w:rsid w:val="3A3918BF"/>
    <w:rsid w:val="3B815848"/>
    <w:rsid w:val="4C747442"/>
    <w:rsid w:val="550D5A01"/>
    <w:rsid w:val="5A114BBB"/>
    <w:rsid w:val="60716C1A"/>
    <w:rsid w:val="630B24D9"/>
    <w:rsid w:val="68555943"/>
    <w:rsid w:val="6895678E"/>
    <w:rsid w:val="6C0269E0"/>
    <w:rsid w:val="6D535020"/>
    <w:rsid w:val="6DDB3950"/>
    <w:rsid w:val="6DE568D8"/>
    <w:rsid w:val="70FC2BF7"/>
    <w:rsid w:val="746035BF"/>
    <w:rsid w:val="77234418"/>
    <w:rsid w:val="7E7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Autospacing="1" w:afterAutospacing="1"/>
      <w:jc w:val="left"/>
      <w:outlineLvl w:val="1"/>
    </w:pPr>
    <w:rPr>
      <w:rFonts w:ascii="微软雅黑" w:hAnsi="微软雅黑" w:eastAsia="微软雅黑" w:cs="Times New Roman"/>
      <w:b/>
      <w:kern w:val="0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219</Words>
  <Characters>231</Characters>
  <Lines>0</Lines>
  <Paragraphs>0</Paragraphs>
  <TotalTime>2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cp:lastPrinted>2020-04-24T04:35:00Z</cp:lastPrinted>
  <dcterms:modified xsi:type="dcterms:W3CDTF">2023-05-16T16:02:11Z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B5BC57C86F414E85B118F8D55B5CDC86</vt:lpwstr>
  </property>
</Properties>
</file>