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/>
        </w:rPr>
        <w:t>已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/>
        </w:rPr>
        <w:t>阅读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并了解《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武宣县2022年通过自主招聘中小学、幼儿园教师和“仙城教师”人才引进（高中教师）现场资格复审和疫情防控的通告》及面试公告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的所有内容，已知晓考点所在地及考点防疫规定。本人自愿遵守以上各项规定，已按要求准备健康码、行程码和</w:t>
      </w:r>
      <w:r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val="en-US" w:eastAsia="zh-CN"/>
        </w:rPr>
        <w:t>48小时内的核酸检测证明（返市来市人员提供考点所在地48小时内核酸检测阴性证明）。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日乘（飞机、火车、汽车、轮船等）（班次为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，除此外，过去14 天无中国政府网</w:t>
      </w: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（http://bmfw.www.gov.cn/yqfxdjcx/index.html）公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布的中、高风险地区旅居史，且未近距离接触疫情重点地区人员。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color w:val="auto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14天内有考点所在地以外旅居史，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抵达考点所在地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前48小时已经向目的地社区报备，已经完成（或不需要）居家健康监测。行程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已如实告知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如下（填写县/市/区级以上地名）：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76" w:hanging="3360" w:hangingChars="16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                            </w:t>
      </w:r>
      <w:r>
        <w:rPr>
          <w:rFonts w:hint="eastAsia"/>
          <w:color w:val="auto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在此郑重承诺:本人填报、现场出示和提交的所有信息(报告)均真实、有效，如有不实或不主动报告疫情相关事项，自愿承担相关责任、接受相应处理。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"/>
        </w:rPr>
        <w:t>承诺时间: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考生自行打印承诺书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,到考点报到时交给工作人员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361" w:bottom="1361" w:left="1474" w:header="851" w:footer="992" w:gutter="0"/>
      <w:pgNumType w:fmt="numberInDash"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- 3 -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ZWVhOWU5M2YwZDQ1ZmQ4YzcwMDg2OGE0NGQ2YzMifQ=="/>
  </w:docVars>
  <w:rsids>
    <w:rsidRoot w:val="00F31749"/>
    <w:rsid w:val="00000DEF"/>
    <w:rsid w:val="00001CFE"/>
    <w:rsid w:val="0000445E"/>
    <w:rsid w:val="00012FF4"/>
    <w:rsid w:val="00023731"/>
    <w:rsid w:val="00033AFB"/>
    <w:rsid w:val="000349CA"/>
    <w:rsid w:val="00037FA4"/>
    <w:rsid w:val="0004182F"/>
    <w:rsid w:val="00043F75"/>
    <w:rsid w:val="000444F9"/>
    <w:rsid w:val="00045BC7"/>
    <w:rsid w:val="000526EE"/>
    <w:rsid w:val="00054946"/>
    <w:rsid w:val="00061789"/>
    <w:rsid w:val="0006437C"/>
    <w:rsid w:val="00077A08"/>
    <w:rsid w:val="00082382"/>
    <w:rsid w:val="000914F3"/>
    <w:rsid w:val="00093DE1"/>
    <w:rsid w:val="00096260"/>
    <w:rsid w:val="000A0565"/>
    <w:rsid w:val="000A1E9E"/>
    <w:rsid w:val="000A7B81"/>
    <w:rsid w:val="000B1E9D"/>
    <w:rsid w:val="000C4B9C"/>
    <w:rsid w:val="000C51A7"/>
    <w:rsid w:val="000C5C71"/>
    <w:rsid w:val="000C5F99"/>
    <w:rsid w:val="000C6E23"/>
    <w:rsid w:val="000E3677"/>
    <w:rsid w:val="000E71A4"/>
    <w:rsid w:val="000F32D9"/>
    <w:rsid w:val="000F5B52"/>
    <w:rsid w:val="000F61E0"/>
    <w:rsid w:val="00107D86"/>
    <w:rsid w:val="00114D48"/>
    <w:rsid w:val="00116190"/>
    <w:rsid w:val="001261AB"/>
    <w:rsid w:val="0013731B"/>
    <w:rsid w:val="001411E2"/>
    <w:rsid w:val="00147D01"/>
    <w:rsid w:val="001579E2"/>
    <w:rsid w:val="0016088C"/>
    <w:rsid w:val="00170865"/>
    <w:rsid w:val="0017137F"/>
    <w:rsid w:val="0017261E"/>
    <w:rsid w:val="001749DC"/>
    <w:rsid w:val="00175478"/>
    <w:rsid w:val="00177248"/>
    <w:rsid w:val="00180A13"/>
    <w:rsid w:val="00192399"/>
    <w:rsid w:val="00192E7C"/>
    <w:rsid w:val="00195C1C"/>
    <w:rsid w:val="00197440"/>
    <w:rsid w:val="001A2AB6"/>
    <w:rsid w:val="001A7D00"/>
    <w:rsid w:val="001B09EA"/>
    <w:rsid w:val="001B09EC"/>
    <w:rsid w:val="001B1DA3"/>
    <w:rsid w:val="001B1F10"/>
    <w:rsid w:val="001B7699"/>
    <w:rsid w:val="001B7FCF"/>
    <w:rsid w:val="001D110B"/>
    <w:rsid w:val="001D3297"/>
    <w:rsid w:val="001E178C"/>
    <w:rsid w:val="001E2265"/>
    <w:rsid w:val="00202F50"/>
    <w:rsid w:val="002138F5"/>
    <w:rsid w:val="002141DB"/>
    <w:rsid w:val="00222C44"/>
    <w:rsid w:val="0022357E"/>
    <w:rsid w:val="00225844"/>
    <w:rsid w:val="002333E3"/>
    <w:rsid w:val="0023672F"/>
    <w:rsid w:val="00243858"/>
    <w:rsid w:val="00247A20"/>
    <w:rsid w:val="002526F9"/>
    <w:rsid w:val="00265D80"/>
    <w:rsid w:val="00275206"/>
    <w:rsid w:val="002760C9"/>
    <w:rsid w:val="0027614F"/>
    <w:rsid w:val="00281BC1"/>
    <w:rsid w:val="00281CF7"/>
    <w:rsid w:val="00286DDE"/>
    <w:rsid w:val="002940A7"/>
    <w:rsid w:val="002A46C0"/>
    <w:rsid w:val="002A6B96"/>
    <w:rsid w:val="002B0E67"/>
    <w:rsid w:val="002C2474"/>
    <w:rsid w:val="002C42E1"/>
    <w:rsid w:val="002D04C9"/>
    <w:rsid w:val="002D33DF"/>
    <w:rsid w:val="002D4391"/>
    <w:rsid w:val="002D6DAF"/>
    <w:rsid w:val="002D6DD4"/>
    <w:rsid w:val="002D7341"/>
    <w:rsid w:val="002D7DBB"/>
    <w:rsid w:val="002E127A"/>
    <w:rsid w:val="002E423C"/>
    <w:rsid w:val="00312695"/>
    <w:rsid w:val="00312BEA"/>
    <w:rsid w:val="00316422"/>
    <w:rsid w:val="00325975"/>
    <w:rsid w:val="00327906"/>
    <w:rsid w:val="003309EC"/>
    <w:rsid w:val="00333E22"/>
    <w:rsid w:val="00335D1A"/>
    <w:rsid w:val="0033600B"/>
    <w:rsid w:val="0033742C"/>
    <w:rsid w:val="00341E4F"/>
    <w:rsid w:val="00342395"/>
    <w:rsid w:val="00346665"/>
    <w:rsid w:val="0035380A"/>
    <w:rsid w:val="0035539C"/>
    <w:rsid w:val="003627E8"/>
    <w:rsid w:val="0036501F"/>
    <w:rsid w:val="00375D21"/>
    <w:rsid w:val="00383F28"/>
    <w:rsid w:val="003932D7"/>
    <w:rsid w:val="00393F2A"/>
    <w:rsid w:val="003A42FE"/>
    <w:rsid w:val="003A44F6"/>
    <w:rsid w:val="003A49A7"/>
    <w:rsid w:val="003A56B1"/>
    <w:rsid w:val="003B097B"/>
    <w:rsid w:val="003C26A4"/>
    <w:rsid w:val="003C3747"/>
    <w:rsid w:val="003C7B3A"/>
    <w:rsid w:val="003D574C"/>
    <w:rsid w:val="003F1852"/>
    <w:rsid w:val="003F5EC5"/>
    <w:rsid w:val="00403423"/>
    <w:rsid w:val="004159D3"/>
    <w:rsid w:val="00420240"/>
    <w:rsid w:val="00426AFE"/>
    <w:rsid w:val="00431C4D"/>
    <w:rsid w:val="0043233B"/>
    <w:rsid w:val="00434C2B"/>
    <w:rsid w:val="0043510C"/>
    <w:rsid w:val="00437407"/>
    <w:rsid w:val="00437F83"/>
    <w:rsid w:val="004466C0"/>
    <w:rsid w:val="00453B83"/>
    <w:rsid w:val="00457FDB"/>
    <w:rsid w:val="004659E5"/>
    <w:rsid w:val="00466774"/>
    <w:rsid w:val="00467EBE"/>
    <w:rsid w:val="00475AB2"/>
    <w:rsid w:val="00487C69"/>
    <w:rsid w:val="004911AF"/>
    <w:rsid w:val="004A7481"/>
    <w:rsid w:val="004B42BC"/>
    <w:rsid w:val="004B6568"/>
    <w:rsid w:val="004B7089"/>
    <w:rsid w:val="004B71EF"/>
    <w:rsid w:val="004B79E2"/>
    <w:rsid w:val="004D4F77"/>
    <w:rsid w:val="004E56AA"/>
    <w:rsid w:val="004E6532"/>
    <w:rsid w:val="004E7A87"/>
    <w:rsid w:val="004F014E"/>
    <w:rsid w:val="004F1290"/>
    <w:rsid w:val="004F7486"/>
    <w:rsid w:val="005010FE"/>
    <w:rsid w:val="005064FA"/>
    <w:rsid w:val="00510EC3"/>
    <w:rsid w:val="00513100"/>
    <w:rsid w:val="00524966"/>
    <w:rsid w:val="00527B0F"/>
    <w:rsid w:val="00532443"/>
    <w:rsid w:val="0053632C"/>
    <w:rsid w:val="00536857"/>
    <w:rsid w:val="00541613"/>
    <w:rsid w:val="005463F0"/>
    <w:rsid w:val="0054716B"/>
    <w:rsid w:val="005535B5"/>
    <w:rsid w:val="00556B0C"/>
    <w:rsid w:val="0056078F"/>
    <w:rsid w:val="00565631"/>
    <w:rsid w:val="00571D1B"/>
    <w:rsid w:val="00575C3C"/>
    <w:rsid w:val="0058631F"/>
    <w:rsid w:val="005A77F5"/>
    <w:rsid w:val="005B428D"/>
    <w:rsid w:val="005B5491"/>
    <w:rsid w:val="005C17F9"/>
    <w:rsid w:val="005C24F0"/>
    <w:rsid w:val="005D4C63"/>
    <w:rsid w:val="005D506B"/>
    <w:rsid w:val="005E1C62"/>
    <w:rsid w:val="005E4A69"/>
    <w:rsid w:val="005E54CD"/>
    <w:rsid w:val="005E73A9"/>
    <w:rsid w:val="005F045A"/>
    <w:rsid w:val="005F377D"/>
    <w:rsid w:val="00601601"/>
    <w:rsid w:val="00601922"/>
    <w:rsid w:val="00606EA8"/>
    <w:rsid w:val="006108DB"/>
    <w:rsid w:val="00614BDD"/>
    <w:rsid w:val="00615613"/>
    <w:rsid w:val="00621E23"/>
    <w:rsid w:val="00630723"/>
    <w:rsid w:val="00630C86"/>
    <w:rsid w:val="00632ABC"/>
    <w:rsid w:val="00637AB4"/>
    <w:rsid w:val="00640F1D"/>
    <w:rsid w:val="0064567C"/>
    <w:rsid w:val="00650006"/>
    <w:rsid w:val="0065070F"/>
    <w:rsid w:val="00652477"/>
    <w:rsid w:val="00660ED6"/>
    <w:rsid w:val="006644EC"/>
    <w:rsid w:val="00665B3D"/>
    <w:rsid w:val="00667DA1"/>
    <w:rsid w:val="00672ED5"/>
    <w:rsid w:val="00673E98"/>
    <w:rsid w:val="00682640"/>
    <w:rsid w:val="00686806"/>
    <w:rsid w:val="006911CF"/>
    <w:rsid w:val="00696E4F"/>
    <w:rsid w:val="006A15FB"/>
    <w:rsid w:val="006C2A73"/>
    <w:rsid w:val="006C5F17"/>
    <w:rsid w:val="006C740B"/>
    <w:rsid w:val="006D2F4B"/>
    <w:rsid w:val="006E59F8"/>
    <w:rsid w:val="006F1CA4"/>
    <w:rsid w:val="006F3E52"/>
    <w:rsid w:val="006F57C0"/>
    <w:rsid w:val="0070260B"/>
    <w:rsid w:val="0070547A"/>
    <w:rsid w:val="007135E2"/>
    <w:rsid w:val="00720D7F"/>
    <w:rsid w:val="00732D37"/>
    <w:rsid w:val="00733431"/>
    <w:rsid w:val="0073405A"/>
    <w:rsid w:val="00742323"/>
    <w:rsid w:val="00742B9B"/>
    <w:rsid w:val="0074495B"/>
    <w:rsid w:val="00754BAB"/>
    <w:rsid w:val="007572DE"/>
    <w:rsid w:val="00760D8A"/>
    <w:rsid w:val="0076475E"/>
    <w:rsid w:val="007652A2"/>
    <w:rsid w:val="00772A05"/>
    <w:rsid w:val="00772AED"/>
    <w:rsid w:val="0078484A"/>
    <w:rsid w:val="00787BD1"/>
    <w:rsid w:val="00795A25"/>
    <w:rsid w:val="007A5FA3"/>
    <w:rsid w:val="007A6600"/>
    <w:rsid w:val="007A712A"/>
    <w:rsid w:val="007B370E"/>
    <w:rsid w:val="007C2F61"/>
    <w:rsid w:val="007C5023"/>
    <w:rsid w:val="007C73C0"/>
    <w:rsid w:val="007D546E"/>
    <w:rsid w:val="007E4638"/>
    <w:rsid w:val="007E5320"/>
    <w:rsid w:val="007E674D"/>
    <w:rsid w:val="007F0260"/>
    <w:rsid w:val="007F0EB5"/>
    <w:rsid w:val="007F632C"/>
    <w:rsid w:val="007F641D"/>
    <w:rsid w:val="008104C6"/>
    <w:rsid w:val="00817F9F"/>
    <w:rsid w:val="008273B6"/>
    <w:rsid w:val="00836222"/>
    <w:rsid w:val="00841AA2"/>
    <w:rsid w:val="008509DC"/>
    <w:rsid w:val="00856300"/>
    <w:rsid w:val="008564C9"/>
    <w:rsid w:val="00857AA9"/>
    <w:rsid w:val="00865181"/>
    <w:rsid w:val="00867417"/>
    <w:rsid w:val="00877D3A"/>
    <w:rsid w:val="00882F87"/>
    <w:rsid w:val="00887AC1"/>
    <w:rsid w:val="008A75A0"/>
    <w:rsid w:val="008B1099"/>
    <w:rsid w:val="008B22FA"/>
    <w:rsid w:val="008C0F61"/>
    <w:rsid w:val="008C305C"/>
    <w:rsid w:val="008C50B0"/>
    <w:rsid w:val="008D4181"/>
    <w:rsid w:val="008D47EE"/>
    <w:rsid w:val="008D7DE6"/>
    <w:rsid w:val="008E5A17"/>
    <w:rsid w:val="008E7B51"/>
    <w:rsid w:val="008F311E"/>
    <w:rsid w:val="00900F5E"/>
    <w:rsid w:val="00904FB6"/>
    <w:rsid w:val="0091215B"/>
    <w:rsid w:val="00912D99"/>
    <w:rsid w:val="0092531E"/>
    <w:rsid w:val="00936CFA"/>
    <w:rsid w:val="00943C56"/>
    <w:rsid w:val="00946432"/>
    <w:rsid w:val="00950A58"/>
    <w:rsid w:val="009523F9"/>
    <w:rsid w:val="00952E4E"/>
    <w:rsid w:val="0098273C"/>
    <w:rsid w:val="00982F43"/>
    <w:rsid w:val="00984984"/>
    <w:rsid w:val="00987220"/>
    <w:rsid w:val="00997326"/>
    <w:rsid w:val="009A68A2"/>
    <w:rsid w:val="009B567A"/>
    <w:rsid w:val="009C1F9D"/>
    <w:rsid w:val="009E0CA7"/>
    <w:rsid w:val="009E13E2"/>
    <w:rsid w:val="009E6BDA"/>
    <w:rsid w:val="009F3836"/>
    <w:rsid w:val="009F5616"/>
    <w:rsid w:val="009F73DA"/>
    <w:rsid w:val="009F79C1"/>
    <w:rsid w:val="00A146EE"/>
    <w:rsid w:val="00A17400"/>
    <w:rsid w:val="00A17A42"/>
    <w:rsid w:val="00A412D2"/>
    <w:rsid w:val="00A4541B"/>
    <w:rsid w:val="00A50CDE"/>
    <w:rsid w:val="00A55DC5"/>
    <w:rsid w:val="00A57F02"/>
    <w:rsid w:val="00A60DD1"/>
    <w:rsid w:val="00A6387F"/>
    <w:rsid w:val="00A739AB"/>
    <w:rsid w:val="00A83B6D"/>
    <w:rsid w:val="00A952F0"/>
    <w:rsid w:val="00A97858"/>
    <w:rsid w:val="00AA3261"/>
    <w:rsid w:val="00AB1CC0"/>
    <w:rsid w:val="00AC0E57"/>
    <w:rsid w:val="00AC2102"/>
    <w:rsid w:val="00AC503B"/>
    <w:rsid w:val="00AE194C"/>
    <w:rsid w:val="00AE22DA"/>
    <w:rsid w:val="00AF0F3F"/>
    <w:rsid w:val="00AF2BE5"/>
    <w:rsid w:val="00AF65B1"/>
    <w:rsid w:val="00B03D84"/>
    <w:rsid w:val="00B12431"/>
    <w:rsid w:val="00B14DB7"/>
    <w:rsid w:val="00B20940"/>
    <w:rsid w:val="00B22E05"/>
    <w:rsid w:val="00B2386B"/>
    <w:rsid w:val="00B30B58"/>
    <w:rsid w:val="00B3267A"/>
    <w:rsid w:val="00B436E2"/>
    <w:rsid w:val="00B43BC2"/>
    <w:rsid w:val="00B44DF4"/>
    <w:rsid w:val="00B462A0"/>
    <w:rsid w:val="00B659D3"/>
    <w:rsid w:val="00B6651C"/>
    <w:rsid w:val="00B70200"/>
    <w:rsid w:val="00B77850"/>
    <w:rsid w:val="00B90F81"/>
    <w:rsid w:val="00B92A4E"/>
    <w:rsid w:val="00B941CD"/>
    <w:rsid w:val="00BA1F05"/>
    <w:rsid w:val="00BB6BA6"/>
    <w:rsid w:val="00BD1269"/>
    <w:rsid w:val="00BE2762"/>
    <w:rsid w:val="00BE37B7"/>
    <w:rsid w:val="00BE3F83"/>
    <w:rsid w:val="00C00B3F"/>
    <w:rsid w:val="00C041E4"/>
    <w:rsid w:val="00C04967"/>
    <w:rsid w:val="00C050E9"/>
    <w:rsid w:val="00C115CA"/>
    <w:rsid w:val="00C1284F"/>
    <w:rsid w:val="00C24AFC"/>
    <w:rsid w:val="00C323F5"/>
    <w:rsid w:val="00C34977"/>
    <w:rsid w:val="00C34C9D"/>
    <w:rsid w:val="00C356B3"/>
    <w:rsid w:val="00C45438"/>
    <w:rsid w:val="00C46031"/>
    <w:rsid w:val="00C469D2"/>
    <w:rsid w:val="00C502A8"/>
    <w:rsid w:val="00C60B77"/>
    <w:rsid w:val="00C6400D"/>
    <w:rsid w:val="00C671B2"/>
    <w:rsid w:val="00C71F60"/>
    <w:rsid w:val="00C72873"/>
    <w:rsid w:val="00C7446E"/>
    <w:rsid w:val="00C769EF"/>
    <w:rsid w:val="00C816B2"/>
    <w:rsid w:val="00C8469F"/>
    <w:rsid w:val="00C87075"/>
    <w:rsid w:val="00C9241B"/>
    <w:rsid w:val="00C93E06"/>
    <w:rsid w:val="00C97B29"/>
    <w:rsid w:val="00CA7E1B"/>
    <w:rsid w:val="00CB0D67"/>
    <w:rsid w:val="00CB2987"/>
    <w:rsid w:val="00CB2D32"/>
    <w:rsid w:val="00CB5040"/>
    <w:rsid w:val="00CB683C"/>
    <w:rsid w:val="00CB6BEC"/>
    <w:rsid w:val="00CB7F4D"/>
    <w:rsid w:val="00CC065E"/>
    <w:rsid w:val="00CC0998"/>
    <w:rsid w:val="00CC1085"/>
    <w:rsid w:val="00CC65DE"/>
    <w:rsid w:val="00CD2510"/>
    <w:rsid w:val="00CD5A2F"/>
    <w:rsid w:val="00CD6A27"/>
    <w:rsid w:val="00CD7358"/>
    <w:rsid w:val="00CF568F"/>
    <w:rsid w:val="00CF5A65"/>
    <w:rsid w:val="00D000C0"/>
    <w:rsid w:val="00D065EA"/>
    <w:rsid w:val="00D10200"/>
    <w:rsid w:val="00D11399"/>
    <w:rsid w:val="00D2044F"/>
    <w:rsid w:val="00D268E7"/>
    <w:rsid w:val="00D341B8"/>
    <w:rsid w:val="00D40E1B"/>
    <w:rsid w:val="00D5098D"/>
    <w:rsid w:val="00D5406E"/>
    <w:rsid w:val="00D56C9E"/>
    <w:rsid w:val="00D60159"/>
    <w:rsid w:val="00D656BB"/>
    <w:rsid w:val="00D66234"/>
    <w:rsid w:val="00D67A3A"/>
    <w:rsid w:val="00D74BF2"/>
    <w:rsid w:val="00D85FD9"/>
    <w:rsid w:val="00D87A06"/>
    <w:rsid w:val="00D9227C"/>
    <w:rsid w:val="00D970F7"/>
    <w:rsid w:val="00D9728A"/>
    <w:rsid w:val="00DB693A"/>
    <w:rsid w:val="00DC1267"/>
    <w:rsid w:val="00DC1635"/>
    <w:rsid w:val="00DC2A46"/>
    <w:rsid w:val="00DD2963"/>
    <w:rsid w:val="00DF124E"/>
    <w:rsid w:val="00E0386B"/>
    <w:rsid w:val="00E0392A"/>
    <w:rsid w:val="00E11143"/>
    <w:rsid w:val="00E14B48"/>
    <w:rsid w:val="00E164B2"/>
    <w:rsid w:val="00E223FA"/>
    <w:rsid w:val="00E349EC"/>
    <w:rsid w:val="00E36FE8"/>
    <w:rsid w:val="00E41A80"/>
    <w:rsid w:val="00E42453"/>
    <w:rsid w:val="00E510E7"/>
    <w:rsid w:val="00E532E7"/>
    <w:rsid w:val="00E56159"/>
    <w:rsid w:val="00E70C45"/>
    <w:rsid w:val="00E73F23"/>
    <w:rsid w:val="00E75F64"/>
    <w:rsid w:val="00E928B3"/>
    <w:rsid w:val="00E92BB7"/>
    <w:rsid w:val="00EA598D"/>
    <w:rsid w:val="00EB02CE"/>
    <w:rsid w:val="00EC14B3"/>
    <w:rsid w:val="00EC606E"/>
    <w:rsid w:val="00ED1C4F"/>
    <w:rsid w:val="00EE03F7"/>
    <w:rsid w:val="00EE1049"/>
    <w:rsid w:val="00EE2088"/>
    <w:rsid w:val="00EF161F"/>
    <w:rsid w:val="00F03983"/>
    <w:rsid w:val="00F06DFE"/>
    <w:rsid w:val="00F10840"/>
    <w:rsid w:val="00F1433A"/>
    <w:rsid w:val="00F1475E"/>
    <w:rsid w:val="00F17787"/>
    <w:rsid w:val="00F20AAD"/>
    <w:rsid w:val="00F21DAF"/>
    <w:rsid w:val="00F31749"/>
    <w:rsid w:val="00F4281C"/>
    <w:rsid w:val="00F61099"/>
    <w:rsid w:val="00F62A4E"/>
    <w:rsid w:val="00F64165"/>
    <w:rsid w:val="00F651FD"/>
    <w:rsid w:val="00F76DA5"/>
    <w:rsid w:val="00F776F7"/>
    <w:rsid w:val="00F834E9"/>
    <w:rsid w:val="00F92679"/>
    <w:rsid w:val="00F940C4"/>
    <w:rsid w:val="00FA3E63"/>
    <w:rsid w:val="00FA71F6"/>
    <w:rsid w:val="00FA79DB"/>
    <w:rsid w:val="00FB2736"/>
    <w:rsid w:val="00FB32DD"/>
    <w:rsid w:val="00FC7558"/>
    <w:rsid w:val="00FE5A31"/>
    <w:rsid w:val="00FF371E"/>
    <w:rsid w:val="01835BA2"/>
    <w:rsid w:val="02D01C3F"/>
    <w:rsid w:val="02DC4444"/>
    <w:rsid w:val="02DF66DE"/>
    <w:rsid w:val="03877200"/>
    <w:rsid w:val="038F6CD9"/>
    <w:rsid w:val="03BD7C7F"/>
    <w:rsid w:val="04141D21"/>
    <w:rsid w:val="04601F50"/>
    <w:rsid w:val="04671AA2"/>
    <w:rsid w:val="04F52553"/>
    <w:rsid w:val="05AD1782"/>
    <w:rsid w:val="05FD6D9F"/>
    <w:rsid w:val="06134216"/>
    <w:rsid w:val="06892E63"/>
    <w:rsid w:val="06AA0017"/>
    <w:rsid w:val="06C445AE"/>
    <w:rsid w:val="06E2183E"/>
    <w:rsid w:val="06E4734B"/>
    <w:rsid w:val="076E4DC0"/>
    <w:rsid w:val="07BE3564"/>
    <w:rsid w:val="09DB645D"/>
    <w:rsid w:val="09F24ACD"/>
    <w:rsid w:val="09FC448C"/>
    <w:rsid w:val="0AC16E43"/>
    <w:rsid w:val="0AEB6A9A"/>
    <w:rsid w:val="0B624BB7"/>
    <w:rsid w:val="0B8F5DD8"/>
    <w:rsid w:val="0BAB1056"/>
    <w:rsid w:val="0BD40D66"/>
    <w:rsid w:val="0CD50C31"/>
    <w:rsid w:val="0D0C5CEC"/>
    <w:rsid w:val="0D3C42AC"/>
    <w:rsid w:val="0DC60229"/>
    <w:rsid w:val="0DDA6870"/>
    <w:rsid w:val="0DED5DEF"/>
    <w:rsid w:val="0E55538F"/>
    <w:rsid w:val="0E9363FB"/>
    <w:rsid w:val="0EBF3FE6"/>
    <w:rsid w:val="0ECC5401"/>
    <w:rsid w:val="0F0E1FA0"/>
    <w:rsid w:val="0F7746D2"/>
    <w:rsid w:val="0F867BD6"/>
    <w:rsid w:val="101E7993"/>
    <w:rsid w:val="12232247"/>
    <w:rsid w:val="1225795C"/>
    <w:rsid w:val="123321ED"/>
    <w:rsid w:val="12ED05AE"/>
    <w:rsid w:val="13602E70"/>
    <w:rsid w:val="13A23D9E"/>
    <w:rsid w:val="147322BA"/>
    <w:rsid w:val="14D758B8"/>
    <w:rsid w:val="16763360"/>
    <w:rsid w:val="17C70836"/>
    <w:rsid w:val="18180967"/>
    <w:rsid w:val="193B6C48"/>
    <w:rsid w:val="199806C8"/>
    <w:rsid w:val="19B117FB"/>
    <w:rsid w:val="19EE04D9"/>
    <w:rsid w:val="1B615ABC"/>
    <w:rsid w:val="1B9971D9"/>
    <w:rsid w:val="1CDA0044"/>
    <w:rsid w:val="1D314028"/>
    <w:rsid w:val="1D405745"/>
    <w:rsid w:val="1D572AF7"/>
    <w:rsid w:val="1D9B655C"/>
    <w:rsid w:val="1F655A24"/>
    <w:rsid w:val="207B2C91"/>
    <w:rsid w:val="210045E7"/>
    <w:rsid w:val="218F554F"/>
    <w:rsid w:val="21D92859"/>
    <w:rsid w:val="222B422A"/>
    <w:rsid w:val="22E81405"/>
    <w:rsid w:val="23011429"/>
    <w:rsid w:val="2377086A"/>
    <w:rsid w:val="24164974"/>
    <w:rsid w:val="24A13602"/>
    <w:rsid w:val="24AD667B"/>
    <w:rsid w:val="24D43154"/>
    <w:rsid w:val="255F6773"/>
    <w:rsid w:val="26162536"/>
    <w:rsid w:val="265D0697"/>
    <w:rsid w:val="26C541F6"/>
    <w:rsid w:val="26D414D0"/>
    <w:rsid w:val="28162E78"/>
    <w:rsid w:val="28C16481"/>
    <w:rsid w:val="28DE2966"/>
    <w:rsid w:val="291704BA"/>
    <w:rsid w:val="29A324E8"/>
    <w:rsid w:val="29AA0CF9"/>
    <w:rsid w:val="29B10BEA"/>
    <w:rsid w:val="29E85F96"/>
    <w:rsid w:val="2A581446"/>
    <w:rsid w:val="2AC70426"/>
    <w:rsid w:val="2B186929"/>
    <w:rsid w:val="2B1E1E44"/>
    <w:rsid w:val="2B827883"/>
    <w:rsid w:val="2BAA5A47"/>
    <w:rsid w:val="2BC231E0"/>
    <w:rsid w:val="2BD66EA8"/>
    <w:rsid w:val="2BE54EC4"/>
    <w:rsid w:val="2BEF2DA8"/>
    <w:rsid w:val="2C00598C"/>
    <w:rsid w:val="2C715F3B"/>
    <w:rsid w:val="2C733D78"/>
    <w:rsid w:val="2D38548D"/>
    <w:rsid w:val="2D3D602B"/>
    <w:rsid w:val="2D936D1E"/>
    <w:rsid w:val="2E0B32F3"/>
    <w:rsid w:val="2E5411C5"/>
    <w:rsid w:val="2E853565"/>
    <w:rsid w:val="2FC24953"/>
    <w:rsid w:val="2FE12A87"/>
    <w:rsid w:val="2FEA2091"/>
    <w:rsid w:val="302B2A17"/>
    <w:rsid w:val="32567778"/>
    <w:rsid w:val="329118FB"/>
    <w:rsid w:val="32D7172B"/>
    <w:rsid w:val="32ED1691"/>
    <w:rsid w:val="32F71DC6"/>
    <w:rsid w:val="331256C5"/>
    <w:rsid w:val="333C4F89"/>
    <w:rsid w:val="33856BD4"/>
    <w:rsid w:val="33D96EB4"/>
    <w:rsid w:val="33D97D3E"/>
    <w:rsid w:val="34523713"/>
    <w:rsid w:val="35620EEA"/>
    <w:rsid w:val="35936312"/>
    <w:rsid w:val="359C480E"/>
    <w:rsid w:val="359C71F7"/>
    <w:rsid w:val="35A800A0"/>
    <w:rsid w:val="36224D5F"/>
    <w:rsid w:val="365D5540"/>
    <w:rsid w:val="37B81924"/>
    <w:rsid w:val="37DE7673"/>
    <w:rsid w:val="380C0AA6"/>
    <w:rsid w:val="38731B89"/>
    <w:rsid w:val="38F92DFE"/>
    <w:rsid w:val="3911013E"/>
    <w:rsid w:val="392B693D"/>
    <w:rsid w:val="3958665D"/>
    <w:rsid w:val="39BA311F"/>
    <w:rsid w:val="3A2200A7"/>
    <w:rsid w:val="3AAD4287"/>
    <w:rsid w:val="3ABC6A5E"/>
    <w:rsid w:val="3AC3571F"/>
    <w:rsid w:val="3B7B7F85"/>
    <w:rsid w:val="3CC9120C"/>
    <w:rsid w:val="3CD77584"/>
    <w:rsid w:val="3D1A60F2"/>
    <w:rsid w:val="3D2D797F"/>
    <w:rsid w:val="3DCC0DFE"/>
    <w:rsid w:val="3F1420B5"/>
    <w:rsid w:val="3F4643BD"/>
    <w:rsid w:val="3FC85951"/>
    <w:rsid w:val="40143310"/>
    <w:rsid w:val="418E23B6"/>
    <w:rsid w:val="41E1402B"/>
    <w:rsid w:val="41FA228E"/>
    <w:rsid w:val="42867A9A"/>
    <w:rsid w:val="436E318A"/>
    <w:rsid w:val="439C29E2"/>
    <w:rsid w:val="439C32E9"/>
    <w:rsid w:val="44032188"/>
    <w:rsid w:val="4446000D"/>
    <w:rsid w:val="4458068E"/>
    <w:rsid w:val="44906202"/>
    <w:rsid w:val="44C067B5"/>
    <w:rsid w:val="44CA1233"/>
    <w:rsid w:val="460A204F"/>
    <w:rsid w:val="46371D95"/>
    <w:rsid w:val="46491A00"/>
    <w:rsid w:val="470A779D"/>
    <w:rsid w:val="478D00DF"/>
    <w:rsid w:val="47EF5D32"/>
    <w:rsid w:val="49694EF1"/>
    <w:rsid w:val="4A6663A9"/>
    <w:rsid w:val="4A9C105F"/>
    <w:rsid w:val="4AC80FB7"/>
    <w:rsid w:val="4B146544"/>
    <w:rsid w:val="4B6E685C"/>
    <w:rsid w:val="4DC86B2C"/>
    <w:rsid w:val="4F36192E"/>
    <w:rsid w:val="50063CC3"/>
    <w:rsid w:val="50B2588C"/>
    <w:rsid w:val="50C47F30"/>
    <w:rsid w:val="50F4103A"/>
    <w:rsid w:val="510E0EE4"/>
    <w:rsid w:val="513A3FA6"/>
    <w:rsid w:val="51CD0C87"/>
    <w:rsid w:val="51DC081B"/>
    <w:rsid w:val="52550A69"/>
    <w:rsid w:val="530654AA"/>
    <w:rsid w:val="548B2AFC"/>
    <w:rsid w:val="54990BFD"/>
    <w:rsid w:val="552621D3"/>
    <w:rsid w:val="559B0FB9"/>
    <w:rsid w:val="56587C3D"/>
    <w:rsid w:val="567253DD"/>
    <w:rsid w:val="569410C2"/>
    <w:rsid w:val="56AB3247"/>
    <w:rsid w:val="56C61428"/>
    <w:rsid w:val="56D91817"/>
    <w:rsid w:val="58354537"/>
    <w:rsid w:val="587347E1"/>
    <w:rsid w:val="59A56112"/>
    <w:rsid w:val="5A4349F2"/>
    <w:rsid w:val="5A493BD7"/>
    <w:rsid w:val="5A5C15EC"/>
    <w:rsid w:val="5ABD1FBA"/>
    <w:rsid w:val="5AD35C8B"/>
    <w:rsid w:val="5CA72490"/>
    <w:rsid w:val="5CC237C7"/>
    <w:rsid w:val="5CF1313F"/>
    <w:rsid w:val="5D98076F"/>
    <w:rsid w:val="5D9E6D58"/>
    <w:rsid w:val="5E082724"/>
    <w:rsid w:val="5E302B48"/>
    <w:rsid w:val="5F1B1E94"/>
    <w:rsid w:val="5F447441"/>
    <w:rsid w:val="5F473E73"/>
    <w:rsid w:val="60064D29"/>
    <w:rsid w:val="6020515F"/>
    <w:rsid w:val="60446ECE"/>
    <w:rsid w:val="61920172"/>
    <w:rsid w:val="61BE754C"/>
    <w:rsid w:val="61C61E7D"/>
    <w:rsid w:val="61FC2046"/>
    <w:rsid w:val="62070A36"/>
    <w:rsid w:val="62317416"/>
    <w:rsid w:val="628C1357"/>
    <w:rsid w:val="630848A0"/>
    <w:rsid w:val="6363634C"/>
    <w:rsid w:val="63B12DBB"/>
    <w:rsid w:val="63C2036E"/>
    <w:rsid w:val="63C669A9"/>
    <w:rsid w:val="661D731F"/>
    <w:rsid w:val="66AA182F"/>
    <w:rsid w:val="66BB5ACD"/>
    <w:rsid w:val="66ED0058"/>
    <w:rsid w:val="68113652"/>
    <w:rsid w:val="68BF6789"/>
    <w:rsid w:val="68D73F69"/>
    <w:rsid w:val="696D4E96"/>
    <w:rsid w:val="69C31835"/>
    <w:rsid w:val="69C9293A"/>
    <w:rsid w:val="69DB17DC"/>
    <w:rsid w:val="69FC7283"/>
    <w:rsid w:val="6A6308CE"/>
    <w:rsid w:val="6ADE3FD0"/>
    <w:rsid w:val="6B0618D6"/>
    <w:rsid w:val="6B354880"/>
    <w:rsid w:val="6B87521F"/>
    <w:rsid w:val="6C0562FB"/>
    <w:rsid w:val="6C465678"/>
    <w:rsid w:val="6C7B2D9F"/>
    <w:rsid w:val="6CDB51AE"/>
    <w:rsid w:val="6D29061D"/>
    <w:rsid w:val="6D6467C6"/>
    <w:rsid w:val="6D7F0C24"/>
    <w:rsid w:val="6DFE63A9"/>
    <w:rsid w:val="6E07483B"/>
    <w:rsid w:val="6E15074B"/>
    <w:rsid w:val="6E6B364B"/>
    <w:rsid w:val="6E737885"/>
    <w:rsid w:val="6EFB78D6"/>
    <w:rsid w:val="6F0528C7"/>
    <w:rsid w:val="6F5312DB"/>
    <w:rsid w:val="6F63576A"/>
    <w:rsid w:val="6FD565E1"/>
    <w:rsid w:val="7070352D"/>
    <w:rsid w:val="70825CEF"/>
    <w:rsid w:val="7097798D"/>
    <w:rsid w:val="70D36413"/>
    <w:rsid w:val="70DC6099"/>
    <w:rsid w:val="70DE129A"/>
    <w:rsid w:val="72265C99"/>
    <w:rsid w:val="728269FA"/>
    <w:rsid w:val="729C394A"/>
    <w:rsid w:val="7342482A"/>
    <w:rsid w:val="73EB40E7"/>
    <w:rsid w:val="744D1EDE"/>
    <w:rsid w:val="755431DD"/>
    <w:rsid w:val="75B606CB"/>
    <w:rsid w:val="764411DC"/>
    <w:rsid w:val="77435390"/>
    <w:rsid w:val="780B3516"/>
    <w:rsid w:val="788E76B7"/>
    <w:rsid w:val="796F4DC4"/>
    <w:rsid w:val="799846C3"/>
    <w:rsid w:val="7A4E3C8B"/>
    <w:rsid w:val="7A89480B"/>
    <w:rsid w:val="7B347E5F"/>
    <w:rsid w:val="7B7964EF"/>
    <w:rsid w:val="7B7E0634"/>
    <w:rsid w:val="7BBD4C6D"/>
    <w:rsid w:val="7C443762"/>
    <w:rsid w:val="7CF4793A"/>
    <w:rsid w:val="7D117D4E"/>
    <w:rsid w:val="7E314832"/>
    <w:rsid w:val="7E8226C2"/>
    <w:rsid w:val="7F96370F"/>
    <w:rsid w:val="7FB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6"/>
      <w:szCs w:val="36"/>
      <w:lang w:eastAsia="en-US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MSCD龙帝国技术社区 Htpp://Bbs.Mscode.Cc</Company>
  <Pages>1</Pages>
  <Words>429</Words>
  <Characters>479</Characters>
  <Lines>0</Lines>
  <Paragraphs>0</Paragraphs>
  <TotalTime>5</TotalTime>
  <ScaleCrop>false</ScaleCrop>
  <LinksUpToDate>false</LinksUpToDate>
  <CharactersWithSpaces>699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2020-06-07T10:19:00Z</dcterms:created>
  <dc:creator>User</dc:creator>
  <cp:lastModifiedBy>阿论</cp:lastModifiedBy>
  <cp:lastPrinted>2022-05-21T06:37:47Z</cp:lastPrinted>
  <dcterms:modified xsi:type="dcterms:W3CDTF">2022-05-21T06:38:51Z</dcterms:modified>
  <dc:title>来宾市忻城县2015年公开招聘中小学教师面试公告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6F49FF7C740C407C846D1D369E5F518D</vt:lpwstr>
  </property>
</Properties>
</file>