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2022年冷水滩区引进急需高学历及专业人才报名表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代码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78"/>
        <w:gridCol w:w="1107"/>
        <w:gridCol w:w="434"/>
        <w:gridCol w:w="835"/>
        <w:gridCol w:w="1070"/>
        <w:gridCol w:w="220"/>
        <w:gridCol w:w="290"/>
        <w:gridCol w:w="940"/>
        <w:gridCol w:w="740"/>
        <w:gridCol w:w="550"/>
        <w:gridCol w:w="29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1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89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）在编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人员</w:t>
            </w: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第一学历毕业院校、专业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最高学历毕业院校、专业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4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42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150"/>
              <w:textAlignment w:val="auto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公告及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复审意见</w:t>
            </w:r>
          </w:p>
        </w:tc>
        <w:tc>
          <w:tcPr>
            <w:tcW w:w="6835" w:type="dxa"/>
            <w:gridSpan w:val="1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备注</w:t>
            </w:r>
          </w:p>
        </w:tc>
        <w:tc>
          <w:tcPr>
            <w:tcW w:w="6835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OTg2MmM5MDBkYjhhMDEzODk4ODUyZjU5ZjlkY2M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05F439F"/>
    <w:rsid w:val="27FFDAF5"/>
    <w:rsid w:val="2F766765"/>
    <w:rsid w:val="345153A7"/>
    <w:rsid w:val="3542568E"/>
    <w:rsid w:val="3DFDDB74"/>
    <w:rsid w:val="43E918DD"/>
    <w:rsid w:val="57CC64FF"/>
    <w:rsid w:val="5BE69F41"/>
    <w:rsid w:val="5FFF4315"/>
    <w:rsid w:val="7AAB1CBF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319</Words>
  <Characters>327</Characters>
  <Lines>0</Lines>
  <Paragraphs>0</Paragraphs>
  <TotalTime>4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留痕税月</cp:lastModifiedBy>
  <cp:lastPrinted>2021-04-13T08:32:00Z</cp:lastPrinted>
  <dcterms:modified xsi:type="dcterms:W3CDTF">2022-06-22T12:49:51Z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492599666_cloud</vt:lpwstr>
  </property>
  <property fmtid="{D5CDD505-2E9C-101B-9397-08002B2CF9AE}" pid="4" name="ICV">
    <vt:lpwstr>3FA850FA8D774A04A2711FA96C33CD36</vt:lpwstr>
  </property>
</Properties>
</file>