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hint="eastAsia" w:ascii="黑体" w:eastAsia="黑体" w:cs="黑体"/>
          <w:b w:val="0"/>
          <w:i w:val="0"/>
          <w:caps w:val="0"/>
          <w:spacing w:val="0"/>
          <w:w w:val="100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 w:cs="黑体"/>
          <w:b w:val="0"/>
          <w:i w:val="0"/>
          <w:caps w:val="0"/>
          <w:spacing w:val="0"/>
          <w:w w:val="100"/>
          <w:sz w:val="44"/>
          <w:szCs w:val="44"/>
        </w:rPr>
        <w:t>解放区幼儿园保教人员招聘报名表</w:t>
      </w:r>
    </w:p>
    <w:tbl>
      <w:tblPr>
        <w:tblpPr w:leftFromText="180" w:rightFromText="180" w:vertAnchor="text" w:horzAnchor="page" w:tblpX="1400" w:tblpY="34"/>
        <w:tblOverlap w:val="never"/>
        <w:tblW w:w="9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816"/>
        <w:gridCol w:w="1380"/>
        <w:gridCol w:w="56"/>
        <w:gridCol w:w="724"/>
        <w:gridCol w:w="753"/>
        <w:gridCol w:w="627"/>
        <w:gridCol w:w="1051"/>
        <w:gridCol w:w="2377"/>
      </w:tblGrid>
      <w:tr>
        <w:trPr>
          <w:trHeight w:val="674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应聘岗位</w:t>
            </w:r>
          </w:p>
        </w:tc>
        <w:tc>
          <w:tcPr>
            <w:tcW w:w="5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粘</w:t>
            </w:r>
          </w:p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照</w:t>
            </w:r>
          </w:p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片</w:t>
            </w:r>
          </w:p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</w:tc>
      </w:tr>
      <w:tr>
        <w:trPr>
          <w:trHeight w:val="674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    名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性  别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籍  贯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家庭住址</w:t>
            </w:r>
          </w:p>
        </w:tc>
        <w:tc>
          <w:tcPr>
            <w:tcW w:w="5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学历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特长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资格证情况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rPr>
          <w:trHeight w:val="674" w:hRule="atLeast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毕业院校、专业及时间</w:t>
            </w:r>
          </w:p>
        </w:tc>
        <w:tc>
          <w:tcPr>
            <w:tcW w:w="7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lef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第一学历：</w:t>
            </w:r>
          </w:p>
        </w:tc>
      </w:tr>
      <w:tr>
        <w:trPr>
          <w:trHeight w:val="674" w:hRule="atLeast"/>
        </w:trPr>
        <w:tc>
          <w:tcPr>
            <w:tcW w:w="1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lef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最高学历：</w:t>
            </w:r>
          </w:p>
        </w:tc>
      </w:tr>
      <w:tr>
        <w:trPr>
          <w:trHeight w:val="1640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学习或工作经历</w:t>
            </w:r>
          </w:p>
        </w:tc>
        <w:tc>
          <w:tcPr>
            <w:tcW w:w="7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rPr>
          <w:trHeight w:val="474" w:hRule="atLeast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家庭</w:t>
            </w:r>
          </w:p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主要成员</w:t>
            </w:r>
          </w:p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关系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年龄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政治面貌</w:t>
            </w: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工作单位</w:t>
            </w:r>
          </w:p>
        </w:tc>
      </w:tr>
      <w:tr>
        <w:trPr>
          <w:trHeight w:val="535" w:hRule="atLeast"/>
        </w:trPr>
        <w:tc>
          <w:tcPr>
            <w:tcW w:w="1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rPr>
          <w:trHeight w:val="535" w:hRule="atLeast"/>
        </w:trPr>
        <w:tc>
          <w:tcPr>
            <w:tcW w:w="1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rPr>
          <w:trHeight w:val="470" w:hRule="atLeast"/>
        </w:trPr>
        <w:tc>
          <w:tcPr>
            <w:tcW w:w="1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rPr>
          <w:trHeight w:val="550" w:hRule="atLeast"/>
        </w:trPr>
        <w:tc>
          <w:tcPr>
            <w:tcW w:w="1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rPr>
          <w:trHeight w:val="1310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荣誉或奖励情况</w:t>
            </w:r>
          </w:p>
        </w:tc>
        <w:tc>
          <w:tcPr>
            <w:tcW w:w="7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rPr>
          <w:trHeight w:val="1780" w:hRule="atLeast"/>
        </w:trPr>
        <w:tc>
          <w:tcPr>
            <w:tcW w:w="94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ind w:firstLine="560" w:firstLineChars="200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snapToGrid/>
              <w:spacing w:before="0" w:beforeAutospacing="0" w:after="0" w:afterAutospacing="0" w:line="520" w:lineRule="exact"/>
              <w:jc w:val="righ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承诺人签名：             </w:t>
            </w:r>
          </w:p>
          <w:p>
            <w:pPr>
              <w:snapToGrid/>
              <w:spacing w:before="0" w:beforeAutospacing="0" w:after="0" w:afterAutospacing="0" w:line="520" w:lineRule="exact"/>
              <w:jc w:val="right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时间：   年  月  日</w:t>
            </w:r>
          </w:p>
        </w:tc>
      </w:tr>
    </w:tbl>
    <w:p>
      <w:pPr>
        <w:snapToGrid/>
        <w:spacing w:before="0" w:beforeAutospacing="0" w:after="0" w:afterAutospacing="0" w:line="520" w:lineRule="exact"/>
        <w:jc w:val="both"/>
        <w:textAlignment w:val="baseline"/>
        <w:rPr>
          <w:rFonts w:asci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</w:p>
    <w:sectPr>
      <w:headerReference r:id="rId4" w:type="default"/>
      <w:footerReference r:id="rId5" w:type="default"/>
      <w:footerReference r:id="rId6" w:type="even"/>
      <w:pgSz w:w="11906" w:h="16838"/>
      <w:pgMar w:top="1134" w:right="1474" w:bottom="1134" w:left="1474" w:header="851" w:footer="992" w:gutter="0"/>
      <w:paperSrc w:first="0" w:other="0"/>
      <w:pgNumType w:fmt="numberInDash"/>
      <w:cols w:space="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framePr w:wrap="around" w:hAnchor="margin" w:vAnchor="text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- 1 -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framePr w:wrap="around" w:hAnchor="margin" w:vAnchor="text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  <w:rPr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P R C</Company>
  <Pages>8</Pages>
  <Words>0</Words>
  <Characters>2323</Characters>
  <Lines>0</Lines>
  <Paragraphs>77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2021-08-13T09:38:00Z</dcterms:created>
  <dc:creator>China</dc:creator>
  <cp:lastModifiedBy>贺海啸</cp:lastModifiedBy>
  <cp:lastPrinted>2021-08-14T02:30:00Z</cp:lastPrinted>
  <dcterms:modified xsi:type="dcterms:W3CDTF">2021-08-14T08:53:24Z</dcterms:modified>
  <dc:title>示范区社会事业局关于示范区中心幼儿园招聘编外合同制幼师、保育员及保健医生（护士）的请示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C0F33E4DE8384098A1F90490F9B93E1C</vt:lpwstr>
  </property>
</Properties>
</file>