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4：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Style w:val="15"/>
          <w:bCs/>
          <w:iCs/>
        </w:rPr>
        <w:t xml:space="preserve">        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公开招聘考生健康承诺书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日以来是否接触新冠肺炎确诊病例、疑似病例、无症状感染者？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2. 3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日以来是否有发热、干咳、乏力、鼻塞、流涕、咽痛、腹泻等症状？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3.3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日以来，本人或家庭成员是否有</w:t>
      </w:r>
      <w:r>
        <w:rPr>
          <w:rFonts w:hint="eastAsia" w:ascii="仿宋_GB2312" w:hAnsi="宋体" w:eastAsia="仿宋_GB2312" w:cs="宋体"/>
          <w:sz w:val="32"/>
          <w:szCs w:val="32"/>
        </w:rPr>
        <w:t>国（境）外或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4. 3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日以来，所在社区（村居）是否有确诊病例、疑似病例？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5.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7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80" w:type="dxa"/>
            <w:gridSpan w:val="4"/>
          </w:tcPr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本人参加烟台幼儿师范高等专科学校公开招聘，现郑重承诺：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期：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1-4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须提供</w:t>
            </w: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日内有效核酸检测阴性证明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地址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widowControl w:val="0"/>
        <w:snapToGrid w:val="0"/>
        <w:spacing w:line="360" w:lineRule="exact"/>
        <w:jc w:val="both"/>
        <w:rPr>
          <w:rFonts w:ascii="仿宋_GB2312" w:eastAsia="仿宋_GB2312"/>
          <w:sz w:val="18"/>
          <w:szCs w:val="24"/>
        </w:rPr>
      </w:pPr>
    </w:p>
    <w:sectPr>
      <w:footerReference r:id="rId5" w:type="default"/>
      <w:pgSz w:w="11906" w:h="16838"/>
      <w:pgMar w:top="1985" w:right="1531" w:bottom="1758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2A7"/>
    <w:rsid w:val="00043112"/>
    <w:rsid w:val="00095EF5"/>
    <w:rsid w:val="000A7F73"/>
    <w:rsid w:val="000B2456"/>
    <w:rsid w:val="000F681B"/>
    <w:rsid w:val="00111BE0"/>
    <w:rsid w:val="001424B6"/>
    <w:rsid w:val="00185DEF"/>
    <w:rsid w:val="00187705"/>
    <w:rsid w:val="001C62CC"/>
    <w:rsid w:val="001D6CA7"/>
    <w:rsid w:val="00206BDA"/>
    <w:rsid w:val="0021013D"/>
    <w:rsid w:val="00223FB1"/>
    <w:rsid w:val="00235C44"/>
    <w:rsid w:val="00252438"/>
    <w:rsid w:val="002C4DF1"/>
    <w:rsid w:val="002C7042"/>
    <w:rsid w:val="002D169C"/>
    <w:rsid w:val="003562E4"/>
    <w:rsid w:val="00364F6C"/>
    <w:rsid w:val="003675A7"/>
    <w:rsid w:val="003B1CEF"/>
    <w:rsid w:val="003F3E1F"/>
    <w:rsid w:val="003F699C"/>
    <w:rsid w:val="004243EE"/>
    <w:rsid w:val="004317A0"/>
    <w:rsid w:val="00434E0D"/>
    <w:rsid w:val="00466E10"/>
    <w:rsid w:val="00467D94"/>
    <w:rsid w:val="004900C0"/>
    <w:rsid w:val="004A5DFF"/>
    <w:rsid w:val="004A7181"/>
    <w:rsid w:val="004A7331"/>
    <w:rsid w:val="004C5CBF"/>
    <w:rsid w:val="005107B1"/>
    <w:rsid w:val="00531EE0"/>
    <w:rsid w:val="00542E5A"/>
    <w:rsid w:val="00572A99"/>
    <w:rsid w:val="005943F9"/>
    <w:rsid w:val="005A0682"/>
    <w:rsid w:val="00660846"/>
    <w:rsid w:val="00681BF7"/>
    <w:rsid w:val="006A34FC"/>
    <w:rsid w:val="006F7B2B"/>
    <w:rsid w:val="0073651A"/>
    <w:rsid w:val="00737343"/>
    <w:rsid w:val="007540B7"/>
    <w:rsid w:val="007627AF"/>
    <w:rsid w:val="00772BC0"/>
    <w:rsid w:val="007769C1"/>
    <w:rsid w:val="00793889"/>
    <w:rsid w:val="00794A93"/>
    <w:rsid w:val="007A7465"/>
    <w:rsid w:val="007D2FC7"/>
    <w:rsid w:val="007E3EA7"/>
    <w:rsid w:val="007E6932"/>
    <w:rsid w:val="00807A29"/>
    <w:rsid w:val="00835076"/>
    <w:rsid w:val="008469BB"/>
    <w:rsid w:val="008475E0"/>
    <w:rsid w:val="00865BE2"/>
    <w:rsid w:val="0087357D"/>
    <w:rsid w:val="008A1ADB"/>
    <w:rsid w:val="008B322A"/>
    <w:rsid w:val="008C498F"/>
    <w:rsid w:val="008F73A9"/>
    <w:rsid w:val="00912B02"/>
    <w:rsid w:val="009213E0"/>
    <w:rsid w:val="00931FB5"/>
    <w:rsid w:val="00932CAD"/>
    <w:rsid w:val="009477D1"/>
    <w:rsid w:val="009702A7"/>
    <w:rsid w:val="00981F7F"/>
    <w:rsid w:val="009B3859"/>
    <w:rsid w:val="009E4FC8"/>
    <w:rsid w:val="00A03F92"/>
    <w:rsid w:val="00A67C13"/>
    <w:rsid w:val="00A7312B"/>
    <w:rsid w:val="00A74732"/>
    <w:rsid w:val="00A75E62"/>
    <w:rsid w:val="00A90946"/>
    <w:rsid w:val="00AB0413"/>
    <w:rsid w:val="00AB1DE6"/>
    <w:rsid w:val="00AB4A1F"/>
    <w:rsid w:val="00AC01E3"/>
    <w:rsid w:val="00AD5506"/>
    <w:rsid w:val="00B04C47"/>
    <w:rsid w:val="00B23DA3"/>
    <w:rsid w:val="00B410F6"/>
    <w:rsid w:val="00B43C6F"/>
    <w:rsid w:val="00B53B6C"/>
    <w:rsid w:val="00B64CEE"/>
    <w:rsid w:val="00BB4B79"/>
    <w:rsid w:val="00BB654A"/>
    <w:rsid w:val="00BE0C55"/>
    <w:rsid w:val="00C53B59"/>
    <w:rsid w:val="00C6350F"/>
    <w:rsid w:val="00C848A0"/>
    <w:rsid w:val="00C86F4F"/>
    <w:rsid w:val="00C9302C"/>
    <w:rsid w:val="00CA7DE6"/>
    <w:rsid w:val="00CB1336"/>
    <w:rsid w:val="00CD5535"/>
    <w:rsid w:val="00D1523C"/>
    <w:rsid w:val="00D17AFE"/>
    <w:rsid w:val="00D70077"/>
    <w:rsid w:val="00DA5D59"/>
    <w:rsid w:val="00E345D4"/>
    <w:rsid w:val="00E34CF2"/>
    <w:rsid w:val="00E65E4F"/>
    <w:rsid w:val="00EA7FDF"/>
    <w:rsid w:val="00EE07E5"/>
    <w:rsid w:val="00EE2F37"/>
    <w:rsid w:val="00F05EBD"/>
    <w:rsid w:val="00F35882"/>
    <w:rsid w:val="00F475F4"/>
    <w:rsid w:val="00F73BDB"/>
    <w:rsid w:val="00FA2D00"/>
    <w:rsid w:val="00FB381F"/>
    <w:rsid w:val="00FE20A7"/>
    <w:rsid w:val="01025BCE"/>
    <w:rsid w:val="02633406"/>
    <w:rsid w:val="04302896"/>
    <w:rsid w:val="078F5D96"/>
    <w:rsid w:val="092E76A4"/>
    <w:rsid w:val="098225E5"/>
    <w:rsid w:val="0B1C3308"/>
    <w:rsid w:val="0BD9325D"/>
    <w:rsid w:val="0E1F1ED3"/>
    <w:rsid w:val="13DD3CC2"/>
    <w:rsid w:val="17865DE2"/>
    <w:rsid w:val="18AA29E7"/>
    <w:rsid w:val="1A4825D5"/>
    <w:rsid w:val="1A8018EE"/>
    <w:rsid w:val="1AAA243B"/>
    <w:rsid w:val="1ABD7C46"/>
    <w:rsid w:val="1BDC71F4"/>
    <w:rsid w:val="1F212657"/>
    <w:rsid w:val="1F92552A"/>
    <w:rsid w:val="21C04E6B"/>
    <w:rsid w:val="243D5726"/>
    <w:rsid w:val="24A10BB9"/>
    <w:rsid w:val="25200146"/>
    <w:rsid w:val="266A53CA"/>
    <w:rsid w:val="267F1CC5"/>
    <w:rsid w:val="27F02AA1"/>
    <w:rsid w:val="2A7A18EC"/>
    <w:rsid w:val="2DFF50F5"/>
    <w:rsid w:val="2E472A64"/>
    <w:rsid w:val="31A10DB0"/>
    <w:rsid w:val="32B8398E"/>
    <w:rsid w:val="347B525E"/>
    <w:rsid w:val="38863237"/>
    <w:rsid w:val="39CC4A19"/>
    <w:rsid w:val="3A0B374E"/>
    <w:rsid w:val="3AD14062"/>
    <w:rsid w:val="3C1963B2"/>
    <w:rsid w:val="3CD94AEF"/>
    <w:rsid w:val="3D17455B"/>
    <w:rsid w:val="3E4C0F5B"/>
    <w:rsid w:val="3F544B9E"/>
    <w:rsid w:val="43117E2D"/>
    <w:rsid w:val="43C856C6"/>
    <w:rsid w:val="44886C00"/>
    <w:rsid w:val="449835BE"/>
    <w:rsid w:val="46EE5097"/>
    <w:rsid w:val="4A72790F"/>
    <w:rsid w:val="4B2A26EF"/>
    <w:rsid w:val="520B3F51"/>
    <w:rsid w:val="5362177A"/>
    <w:rsid w:val="542E4AB1"/>
    <w:rsid w:val="55EB6404"/>
    <w:rsid w:val="560C6E11"/>
    <w:rsid w:val="575E679A"/>
    <w:rsid w:val="579C21B3"/>
    <w:rsid w:val="58333849"/>
    <w:rsid w:val="59A44CAB"/>
    <w:rsid w:val="5B2F5E4C"/>
    <w:rsid w:val="5D5A09C4"/>
    <w:rsid w:val="5FFC7361"/>
    <w:rsid w:val="60BB7283"/>
    <w:rsid w:val="615D45A2"/>
    <w:rsid w:val="624C1D0B"/>
    <w:rsid w:val="65D84653"/>
    <w:rsid w:val="660E18ED"/>
    <w:rsid w:val="68EB114F"/>
    <w:rsid w:val="69CF6300"/>
    <w:rsid w:val="6A050A45"/>
    <w:rsid w:val="6C567D80"/>
    <w:rsid w:val="6E045ACA"/>
    <w:rsid w:val="6F835A6A"/>
    <w:rsid w:val="70274C89"/>
    <w:rsid w:val="71A647BD"/>
    <w:rsid w:val="71DD3DE2"/>
    <w:rsid w:val="71E377AE"/>
    <w:rsid w:val="72F32DFA"/>
    <w:rsid w:val="73E623AE"/>
    <w:rsid w:val="7747798D"/>
    <w:rsid w:val="782E3AA2"/>
    <w:rsid w:val="79741D87"/>
    <w:rsid w:val="7D9601FA"/>
    <w:rsid w:val="7ED1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  <w:rPr>
      <w:kern w:val="0"/>
      <w:sz w:val="20"/>
      <w:szCs w:val="20"/>
    </w:rPr>
  </w:style>
  <w:style w:type="paragraph" w:styleId="3">
    <w:name w:val="Balloon Text"/>
    <w:basedOn w:val="1"/>
    <w:link w:val="11"/>
    <w:semiHidden/>
    <w:qFormat/>
    <w:uiPriority w:val="99"/>
    <w:pPr>
      <w:spacing w:line="240" w:lineRule="auto"/>
    </w:pPr>
    <w:rPr>
      <w:kern w:val="0"/>
      <w:sz w:val="18"/>
      <w:szCs w:val="20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kern w:val="0"/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Date Char"/>
    <w:basedOn w:val="8"/>
    <w:link w:val="2"/>
    <w:semiHidden/>
    <w:qFormat/>
    <w:locked/>
    <w:uiPriority w:val="99"/>
    <w:rPr>
      <w:rFonts w:cs="Times New Roman"/>
    </w:rPr>
  </w:style>
  <w:style w:type="character" w:customStyle="1" w:styleId="11">
    <w:name w:val="Balloon Text Char"/>
    <w:basedOn w:val="8"/>
    <w:link w:val="3"/>
    <w:semiHidden/>
    <w:qFormat/>
    <w:locked/>
    <w:uiPriority w:val="99"/>
    <w:rPr>
      <w:rFonts w:cs="Times New Roman"/>
      <w:sz w:val="18"/>
    </w:rPr>
  </w:style>
  <w:style w:type="character" w:customStyle="1" w:styleId="12">
    <w:name w:val="Footer Char"/>
    <w:basedOn w:val="8"/>
    <w:link w:val="4"/>
    <w:qFormat/>
    <w:locked/>
    <w:uiPriority w:val="99"/>
    <w:rPr>
      <w:rFonts w:cs="Times New Roman"/>
      <w:sz w:val="18"/>
    </w:rPr>
  </w:style>
  <w:style w:type="character" w:customStyle="1" w:styleId="13">
    <w:name w:val="Header Char"/>
    <w:basedOn w:val="8"/>
    <w:link w:val="5"/>
    <w:qFormat/>
    <w:locked/>
    <w:uiPriority w:val="99"/>
    <w:rPr>
      <w:rFonts w:cs="Times New Roman"/>
      <w:sz w:val="18"/>
    </w:rPr>
  </w:style>
  <w:style w:type="paragraph" w:styleId="14">
    <w:name w:val="No Spacing"/>
    <w:basedOn w:val="1"/>
    <w:qFormat/>
    <w:uiPriority w:val="99"/>
    <w:pPr>
      <w:widowControl w:val="0"/>
      <w:spacing w:line="240" w:lineRule="auto"/>
      <w:jc w:val="both"/>
    </w:pPr>
    <w:rPr>
      <w:rFonts w:ascii="Times New Roman" w:hAnsi="Times New Roman"/>
      <w:szCs w:val="24"/>
    </w:rPr>
  </w:style>
  <w:style w:type="character" w:customStyle="1" w:styleId="15">
    <w:name w:val="Intense Emphasis1"/>
    <w:qFormat/>
    <w:uiPriority w:val="99"/>
    <w:rPr>
      <w:b/>
      <w:i/>
      <w:color w:val="4F81B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56</Words>
  <Characters>320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2020-07-15T10:19:00Z</dcterms:created>
  <dc:creator>Administrator</dc:creator>
  <cp:lastModifiedBy>祥子</cp:lastModifiedBy>
  <cp:lastPrinted>2020-11-11T06:28:00Z</cp:lastPrinted>
  <dcterms:modified xsi:type="dcterms:W3CDTF">2021-03-29T08:49:33Z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9B2A17419CBA4B8E9FAC9E532C36D8E7</vt:lpwstr>
  </property>
</Properties>
</file>