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8" w:tblpY="205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55"/>
        <w:gridCol w:w="1437"/>
        <w:gridCol w:w="426"/>
        <w:gridCol w:w="474"/>
        <w:gridCol w:w="996"/>
        <w:gridCol w:w="328"/>
        <w:gridCol w:w="836"/>
        <w:gridCol w:w="168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年月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 w:val="0"/>
                <w:bCs/>
                <w:sz w:val="24"/>
              </w:rPr>
              <w:t>在线验证码</w:t>
            </w:r>
            <w:r>
              <w:rPr>
                <w:rFonts w:hint="eastAsia" w:ascii="仿宋_GB2312" w:hAnsi="华文宋体" w:eastAsia="仿宋_GB2312"/>
                <w:b/>
                <w:szCs w:val="21"/>
              </w:rPr>
              <w:t>（</w:t>
            </w:r>
            <w:r>
              <w:rPr>
                <w:rFonts w:hint="eastAsia" w:ascii="仿宋_GB2312" w:hAnsi="华文宋体" w:eastAsia="仿宋_GB2312"/>
                <w:szCs w:val="21"/>
              </w:rPr>
              <w:t>学信网学历、学籍认证）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及 专 业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时  间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报考</w:t>
            </w: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学校及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岗位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是否具有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教师资格证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类别及学科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 xml:space="preserve">身份证号           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加分项目</w:t>
            </w:r>
          </w:p>
        </w:tc>
        <w:tc>
          <w:tcPr>
            <w:tcW w:w="1747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是否为在编在岗事业单位</w:t>
            </w:r>
          </w:p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工作人员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是否为已在岗特岗教师</w:t>
            </w:r>
          </w:p>
        </w:tc>
        <w:tc>
          <w:tcPr>
            <w:tcW w:w="1747" w:type="dxa"/>
            <w:vAlign w:val="center"/>
          </w:tcPr>
          <w:p>
            <w:pPr>
              <w:ind w:left="2230" w:leftChars="-51" w:hanging="2337" w:hangingChars="974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联系电话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rPr>
                <w:rFonts w:hint="eastAsia" w:ascii="仿宋_GB2312" w:hAnsi="华文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个人档案</w:t>
            </w:r>
          </w:p>
          <w:p>
            <w:pPr>
              <w:jc w:val="center"/>
              <w:rPr>
                <w:rFonts w:hint="eastAsia" w:ascii="仿宋_GB2312" w:hAnsi="华文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存放地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个人简历</w:t>
            </w:r>
          </w:p>
        </w:tc>
        <w:tc>
          <w:tcPr>
            <w:tcW w:w="898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奖惩情况</w:t>
            </w:r>
          </w:p>
        </w:tc>
        <w:tc>
          <w:tcPr>
            <w:tcW w:w="898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诚信声明</w:t>
            </w:r>
          </w:p>
        </w:tc>
        <w:tc>
          <w:tcPr>
            <w:tcW w:w="8987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3、本人报名时未出具的证件（证书），保证在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报名结束</w:t>
            </w:r>
            <w:r>
              <w:rPr>
                <w:rFonts w:hint="eastAsia" w:ascii="仿宋_GB2312" w:eastAsia="仿宋_GB2312"/>
                <w:sz w:val="24"/>
              </w:rPr>
              <w:t>前出具齐全，否则同意不予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参加笔试</w:t>
            </w:r>
            <w:r>
              <w:rPr>
                <w:rFonts w:hint="eastAsia" w:ascii="仿宋_GB2312" w:eastAsia="仿宋_GB2312"/>
                <w:sz w:val="24"/>
              </w:rPr>
              <w:t xml:space="preserve">。                                         </w:t>
            </w:r>
          </w:p>
          <w:p>
            <w:pPr>
              <w:spacing w:line="50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6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初审意见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 xml:space="preserve"> 年  月  日</w:t>
            </w:r>
          </w:p>
        </w:tc>
        <w:tc>
          <w:tcPr>
            <w:tcW w:w="3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复审意见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复查人签字：</w:t>
            </w:r>
          </w:p>
          <w:p>
            <w:pPr>
              <w:ind w:firstLine="1320" w:firstLineChars="5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ind w:firstLine="840" w:firstLineChars="4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2020年肇东市公开招聘教师报名登记表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62B4"/>
    <w:rsid w:val="013211ED"/>
    <w:rsid w:val="07264A67"/>
    <w:rsid w:val="0DA613E9"/>
    <w:rsid w:val="178268F3"/>
    <w:rsid w:val="18146209"/>
    <w:rsid w:val="226136E1"/>
    <w:rsid w:val="2EE22E2F"/>
    <w:rsid w:val="31C96D3B"/>
    <w:rsid w:val="350248A7"/>
    <w:rsid w:val="3AF216B6"/>
    <w:rsid w:val="3F6F5351"/>
    <w:rsid w:val="449362B4"/>
    <w:rsid w:val="66494AD5"/>
    <w:rsid w:val="6D535020"/>
    <w:rsid w:val="6D85040D"/>
    <w:rsid w:val="6F490377"/>
    <w:rsid w:val="74635E78"/>
    <w:rsid w:val="74781C23"/>
    <w:rsid w:val="790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Administrator</cp:lastModifiedBy>
  <dcterms:modified xsi:type="dcterms:W3CDTF">2020-08-24T01:38:47Z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