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附件：</w:t>
      </w:r>
    </w:p>
    <w:tbl>
      <w:tblPr>
        <w:tblStyle w:val="5"/>
        <w:tblpPr w:leftFromText="180" w:rightFromText="180" w:vertAnchor="page" w:horzAnchor="margin" w:tblpY="358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70"/>
        <w:gridCol w:w="1200"/>
        <w:gridCol w:w="15"/>
        <w:gridCol w:w="870"/>
        <w:gridCol w:w="874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学历性质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号码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教师资格证名称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报考岗位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本人户籍所在地及登记时间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现居住地详细地址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7156" w:type="dxa"/>
            <w:gridSpan w:val="7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（从学习阶段填起）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2" w:type="dxa"/>
            <w:gridSpan w:val="8"/>
            <w:vAlign w:val="center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审核意见：</w:t>
            </w:r>
          </w:p>
          <w:p>
            <w:pPr>
              <w:rPr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审核人签字：</w:t>
            </w:r>
            <w:r>
              <w:rPr>
                <w:color w:val="auto"/>
              </w:rPr>
              <w:t xml:space="preserve">                             </w:t>
            </w:r>
            <w:r>
              <w:rPr>
                <w:rFonts w:hint="eastAsia"/>
                <w:color w:val="auto"/>
              </w:rPr>
              <w:t>审核日期：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jc w:val="center"/>
        <w:rPr>
          <w:rFonts w:ascii="宋体"/>
          <w:b/>
          <w:color w:val="auto"/>
          <w:kern w:val="0"/>
          <w:sz w:val="40"/>
          <w:szCs w:val="40"/>
        </w:rPr>
      </w:pPr>
      <w:r>
        <w:rPr>
          <w:rFonts w:hint="eastAsia" w:ascii="宋体" w:hAnsi="宋体"/>
          <w:b/>
          <w:color w:val="auto"/>
          <w:kern w:val="0"/>
          <w:sz w:val="40"/>
          <w:szCs w:val="40"/>
        </w:rPr>
        <w:t>幼儿教师考试报名表</w:t>
      </w:r>
    </w:p>
    <w:p>
      <w:pPr>
        <w:tabs>
          <w:tab w:val="left" w:pos="6298"/>
        </w:tabs>
        <w:ind w:firstLine="5060" w:firstLineChars="2100"/>
        <w:jc w:val="left"/>
        <w:rPr>
          <w:rFonts w:ascii="宋体"/>
          <w:b/>
          <w:color w:val="auto"/>
          <w:kern w:val="0"/>
          <w:sz w:val="24"/>
        </w:rPr>
      </w:pPr>
    </w:p>
    <w:p>
      <w:pPr>
        <w:tabs>
          <w:tab w:val="left" w:pos="6298"/>
        </w:tabs>
        <w:ind w:firstLine="5060" w:firstLineChars="2100"/>
        <w:jc w:val="left"/>
        <w:rPr>
          <w:rFonts w:ascii="宋体"/>
          <w:b/>
          <w:color w:val="auto"/>
          <w:kern w:val="0"/>
          <w:sz w:val="24"/>
        </w:rPr>
      </w:pPr>
    </w:p>
    <w:p>
      <w:pPr>
        <w:tabs>
          <w:tab w:val="left" w:pos="6298"/>
        </w:tabs>
        <w:ind w:firstLine="5060" w:firstLineChars="2100"/>
        <w:jc w:val="left"/>
        <w:rPr>
          <w:rFonts w:ascii="宋体"/>
          <w:b/>
          <w:color w:val="auto"/>
          <w:kern w:val="0"/>
          <w:sz w:val="24"/>
        </w:rPr>
      </w:pPr>
      <w:r>
        <w:rPr>
          <w:rFonts w:hint="eastAsia" w:ascii="宋体" w:hAnsi="宋体"/>
          <w:b/>
          <w:color w:val="auto"/>
          <w:kern w:val="0"/>
          <w:sz w:val="24"/>
        </w:rPr>
        <w:t>本人签名：</w:t>
      </w:r>
    </w:p>
    <w:sectPr>
      <w:pgSz w:w="11906" w:h="16838"/>
      <w:pgMar w:top="215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4B"/>
    <w:rsid w:val="00081E69"/>
    <w:rsid w:val="000B06DF"/>
    <w:rsid w:val="000C1D5D"/>
    <w:rsid w:val="00133304"/>
    <w:rsid w:val="001972DC"/>
    <w:rsid w:val="001D5AAD"/>
    <w:rsid w:val="00234B5A"/>
    <w:rsid w:val="002A42CE"/>
    <w:rsid w:val="003326D3"/>
    <w:rsid w:val="00387581"/>
    <w:rsid w:val="00521A7F"/>
    <w:rsid w:val="00596A2A"/>
    <w:rsid w:val="005D09EF"/>
    <w:rsid w:val="00607FC1"/>
    <w:rsid w:val="007C3E98"/>
    <w:rsid w:val="007E0C8E"/>
    <w:rsid w:val="007F5B58"/>
    <w:rsid w:val="00805534"/>
    <w:rsid w:val="008C4AD2"/>
    <w:rsid w:val="009B3BB3"/>
    <w:rsid w:val="00A22996"/>
    <w:rsid w:val="00AA51E4"/>
    <w:rsid w:val="00AC510A"/>
    <w:rsid w:val="00B172F9"/>
    <w:rsid w:val="00B2440F"/>
    <w:rsid w:val="00B37F7B"/>
    <w:rsid w:val="00B95D0E"/>
    <w:rsid w:val="00BA6760"/>
    <w:rsid w:val="00BE406E"/>
    <w:rsid w:val="00C1074C"/>
    <w:rsid w:val="00C667B1"/>
    <w:rsid w:val="00CB0177"/>
    <w:rsid w:val="00CD2B6A"/>
    <w:rsid w:val="00DA2389"/>
    <w:rsid w:val="00E30261"/>
    <w:rsid w:val="00E55CAA"/>
    <w:rsid w:val="00EA71FE"/>
    <w:rsid w:val="00EF0FD7"/>
    <w:rsid w:val="00F671F0"/>
    <w:rsid w:val="00FA414B"/>
    <w:rsid w:val="00FA5E79"/>
    <w:rsid w:val="00FD0A8C"/>
    <w:rsid w:val="021F1577"/>
    <w:rsid w:val="026900FC"/>
    <w:rsid w:val="05F04348"/>
    <w:rsid w:val="0A6C1191"/>
    <w:rsid w:val="143F5EB4"/>
    <w:rsid w:val="19875233"/>
    <w:rsid w:val="19AC42F0"/>
    <w:rsid w:val="1ACC60EA"/>
    <w:rsid w:val="1C2A56B4"/>
    <w:rsid w:val="1D4743F9"/>
    <w:rsid w:val="1F756C28"/>
    <w:rsid w:val="201238A5"/>
    <w:rsid w:val="202B767A"/>
    <w:rsid w:val="24E736C6"/>
    <w:rsid w:val="266D078C"/>
    <w:rsid w:val="271E6985"/>
    <w:rsid w:val="28A82DD4"/>
    <w:rsid w:val="296B1D03"/>
    <w:rsid w:val="2FC45DC3"/>
    <w:rsid w:val="30CD18A5"/>
    <w:rsid w:val="33326754"/>
    <w:rsid w:val="33BC30A8"/>
    <w:rsid w:val="34C160C9"/>
    <w:rsid w:val="34C30964"/>
    <w:rsid w:val="35060831"/>
    <w:rsid w:val="35303161"/>
    <w:rsid w:val="3CF54C2B"/>
    <w:rsid w:val="3DAC6A95"/>
    <w:rsid w:val="3E3A432F"/>
    <w:rsid w:val="3EAE368F"/>
    <w:rsid w:val="42A96FB0"/>
    <w:rsid w:val="439B53B4"/>
    <w:rsid w:val="4473402D"/>
    <w:rsid w:val="44E06A44"/>
    <w:rsid w:val="468E0C4A"/>
    <w:rsid w:val="57D51CF6"/>
    <w:rsid w:val="5B171C68"/>
    <w:rsid w:val="5B6B0230"/>
    <w:rsid w:val="5BF77099"/>
    <w:rsid w:val="5EC41160"/>
    <w:rsid w:val="5F133F4B"/>
    <w:rsid w:val="62651BC3"/>
    <w:rsid w:val="6E2D7E98"/>
    <w:rsid w:val="717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 w:val="24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1 Char"/>
    <w:basedOn w:val="6"/>
    <w:link w:val="2"/>
    <w:qFormat/>
    <w:locked/>
    <w:uiPriority w:val="99"/>
    <w:rPr>
      <w:rFonts w:cs="宋体"/>
      <w:b/>
      <w:bCs/>
      <w:kern w:val="44"/>
      <w:sz w:val="44"/>
      <w:szCs w:val="44"/>
    </w:rPr>
  </w:style>
  <w:style w:type="character" w:customStyle="1" w:styleId="9">
    <w:name w:val="HTML Preformatted Char"/>
    <w:basedOn w:val="6"/>
    <w:link w:val="3"/>
    <w:semiHidden/>
    <w:qFormat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229</Words>
  <Characters>1308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2018-09-11T09:17:00Z</dcterms:created>
  <dc:creator>邓兴宇</dc:creator>
  <cp:lastModifiedBy>东儿1001</cp:lastModifiedBy>
  <cp:lastPrinted>2018-09-11T09:37:00Z</cp:lastPrinted>
  <dcterms:modified xsi:type="dcterms:W3CDTF">2020-07-15T08:24:44Z</dcterms:modified>
  <dc:title>招聘幼儿教师公告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