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ascii="仿宋_GB2312" w:hAnsi="仿宋_GB2312" w:eastAsia="仿宋_GB2312" w:cs="仿宋_GB2312"/>
          <w:sz w:val="30"/>
          <w:szCs w:val="30"/>
        </w:rPr>
        <w:t>1</w:t>
      </w:r>
    </w:p>
    <w:tbl>
      <w:tblPr>
        <w:tblStyle w:val="6"/>
        <w:tblW w:w="1437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2610"/>
        <w:gridCol w:w="1965"/>
        <w:gridCol w:w="1380"/>
        <w:gridCol w:w="1200"/>
        <w:gridCol w:w="1620"/>
        <w:gridCol w:w="1560"/>
        <w:gridCol w:w="33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4370" w:type="dxa"/>
            <w:gridSpan w:val="8"/>
            <w:tcBorders>
              <w:bottom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邳州高新区</w:t>
            </w:r>
            <w:r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  <w:t>2018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年公开选聘小学教师岗位设置表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招聘单位名称</w:t>
            </w: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教师资格证书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1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高新区中心小学</w:t>
            </w: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001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67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67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003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小学科学教师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004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科学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1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高新区墩集小学</w:t>
            </w: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005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67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006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67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007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小学科学教师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008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科学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1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高新区红卫小学</w:t>
            </w: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009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67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67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011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小学科学教师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012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科学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1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高新区埝洼小学</w:t>
            </w: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013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675" w:type="dxa"/>
            <w:vMerge w:val="continue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014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67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015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小学科学教师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016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科学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1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高新区张圈小学</w:t>
            </w: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017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018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019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小学科学教师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020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科学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1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高新区龙池小学</w:t>
            </w: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021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022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023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小学科学教师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024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科学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高新区中心园</w:t>
            </w: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025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幼儿教育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幼儿教师资格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headerReference r:id="rId3" w:type="default"/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54360"/>
    <w:rsid w:val="000D633E"/>
    <w:rsid w:val="00130E67"/>
    <w:rsid w:val="001E1E31"/>
    <w:rsid w:val="002F0CC7"/>
    <w:rsid w:val="00352D0E"/>
    <w:rsid w:val="0035561C"/>
    <w:rsid w:val="003A5F62"/>
    <w:rsid w:val="003B45CB"/>
    <w:rsid w:val="003C742E"/>
    <w:rsid w:val="004A1543"/>
    <w:rsid w:val="005248B9"/>
    <w:rsid w:val="005701AB"/>
    <w:rsid w:val="005A652F"/>
    <w:rsid w:val="005E6517"/>
    <w:rsid w:val="00693AFA"/>
    <w:rsid w:val="006D049A"/>
    <w:rsid w:val="006F16FF"/>
    <w:rsid w:val="0075051A"/>
    <w:rsid w:val="00762E53"/>
    <w:rsid w:val="0077324C"/>
    <w:rsid w:val="00791EC6"/>
    <w:rsid w:val="008D3D83"/>
    <w:rsid w:val="008D4413"/>
    <w:rsid w:val="00963536"/>
    <w:rsid w:val="009A0FE5"/>
    <w:rsid w:val="009B1C0E"/>
    <w:rsid w:val="009B6849"/>
    <w:rsid w:val="00AB2E06"/>
    <w:rsid w:val="00AB40B3"/>
    <w:rsid w:val="00AC0092"/>
    <w:rsid w:val="00C06D43"/>
    <w:rsid w:val="00C0786D"/>
    <w:rsid w:val="00C70C45"/>
    <w:rsid w:val="00D409D3"/>
    <w:rsid w:val="00D85E9C"/>
    <w:rsid w:val="00DE6847"/>
    <w:rsid w:val="00E11F0A"/>
    <w:rsid w:val="00E46C9D"/>
    <w:rsid w:val="00F923C9"/>
    <w:rsid w:val="00FC63A0"/>
    <w:rsid w:val="09BB7C5B"/>
    <w:rsid w:val="36F5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ot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headtitle1"/>
    <w:basedOn w:val="5"/>
    <w:uiPriority w:val="99"/>
    <w:rPr>
      <w:rFonts w:cs="Times New Roman"/>
      <w:color w:val="FFFFFF"/>
      <w:sz w:val="18"/>
      <w:szCs w:val="18"/>
      <w:shd w:val="clear" w:color="auto" w:fill="537FE0"/>
    </w:rPr>
  </w:style>
  <w:style w:type="character" w:customStyle="1" w:styleId="10">
    <w:name w:val="Balloon Text Char"/>
    <w:basedOn w:val="5"/>
    <w:link w:val="2"/>
    <w:semiHidden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150</Words>
  <Characters>855</Characters>
  <Lines>0</Lines>
  <Paragraphs>0</Paragraphs>
  <TotalTime>53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2018-08-23T12:17:00Z</dcterms:created>
  <dc:creator>Administrator</dc:creator>
  <cp:lastModifiedBy>尘埃1394956193</cp:lastModifiedBy>
  <cp:lastPrinted>2018-08-30T12:44:00Z</cp:lastPrinted>
  <dcterms:modified xsi:type="dcterms:W3CDTF">2018-08-31T02:07:48Z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