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300" w:right="30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四、招聘岗位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招聘以下专业相关教学岗位：</w:t>
      </w:r>
    </w:p>
    <w:tbl>
      <w:tblPr>
        <w:tblW w:w="681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584"/>
        <w:gridCol w:w="2268"/>
        <w:gridCol w:w="12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 数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 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礼仪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计算机平面设计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A710F"/>
    <w:rsid w:val="50CA71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2018-08-16T03:26:00Z</dcterms:created>
  <dc:creator>武大娟</dc:creator>
  <cp:lastModifiedBy>武大娟</cp:lastModifiedBy>
  <dcterms:modified xsi:type="dcterms:W3CDTF">2018-08-16T03:26:39Z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