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ind w:firstLine="1050" w:firstLineChars="3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附件4：</w:t>
      </w:r>
    </w:p>
    <w:p>
      <w:pPr>
        <w:widowControl/>
        <w:spacing w:line="300" w:lineRule="atLeas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委 托 书</w:t>
      </w:r>
    </w:p>
    <w:p>
      <w:pPr>
        <w:widowControl/>
        <w:spacing w:line="300" w:lineRule="atLeas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ind w:firstLine="960" w:firstLineChars="3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惠民县教育局:</w:t>
      </w:r>
    </w:p>
    <w:p>
      <w:pPr>
        <w:widowControl/>
        <w:wordWrap w:val="0"/>
        <w:spacing w:line="660" w:lineRule="atLeast"/>
        <w:ind w:left="991" w:leftChars="472" w:firstLine="579" w:firstLineChars="181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宋体" w:hAnsi="宋体"/>
          <w:b/>
          <w:sz w:val="24"/>
          <w:u w:val="single"/>
        </w:rPr>
        <w:t>__ __    ___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不能亲自到惠民县教育局参加教师资格证认定现场确认。兹授权委托 </w:t>
      </w:r>
      <w:r>
        <w:rPr>
          <w:rFonts w:hint="eastAsia" w:ascii="宋体" w:hAnsi="宋体"/>
          <w:b/>
          <w:sz w:val="24"/>
        </w:rPr>
        <w:t>__________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代我现场确认。由此所造成的一切责任均由本人承担。</w:t>
      </w:r>
    </w:p>
    <w:p>
      <w:pPr>
        <w:widowControl/>
        <w:wordWrap w:val="0"/>
        <w:spacing w:line="66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</w:p>
    <w:p>
      <w:pPr>
        <w:widowControl/>
        <w:wordWrap w:val="0"/>
        <w:spacing w:line="660" w:lineRule="atLeast"/>
        <w:ind w:firstLine="1600" w:firstLineChars="5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受委托人(签名并按手印)： </w:t>
      </w:r>
    </w:p>
    <w:p>
      <w:pPr>
        <w:widowControl/>
        <w:wordWrap w:val="0"/>
        <w:spacing w:line="660" w:lineRule="atLeast"/>
        <w:ind w:firstLine="1600" w:firstLineChars="5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受委托人身份证号码：</w:t>
      </w:r>
      <w:bookmarkStart w:id="0" w:name="_GoBack"/>
      <w:bookmarkEnd w:id="0"/>
    </w:p>
    <w:p>
      <w:pPr>
        <w:widowControl/>
        <w:wordWrap w:val="0"/>
        <w:spacing w:line="660" w:lineRule="atLeas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660" w:lineRule="atLeast"/>
        <w:ind w:right="640" w:firstLine="1600" w:firstLineChars="5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委托人(签名并按手印)：</w:t>
      </w:r>
    </w:p>
    <w:p>
      <w:pPr>
        <w:widowControl/>
        <w:wordWrap w:val="0"/>
        <w:spacing w:line="660" w:lineRule="atLeast"/>
        <w:ind w:right="640" w:firstLine="1600" w:firstLineChars="5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委托人身份证号码：</w:t>
      </w:r>
    </w:p>
    <w:p>
      <w:pPr>
        <w:widowControl/>
        <w:wordWrap w:val="0"/>
        <w:spacing w:line="300" w:lineRule="atLeast"/>
        <w:ind w:right="64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　</w:t>
      </w:r>
    </w:p>
    <w:p>
      <w:pPr>
        <w:widowControl/>
        <w:wordWrap w:val="0"/>
        <w:spacing w:line="300" w:lineRule="atLeast"/>
        <w:ind w:right="64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ind w:right="64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 年  月  日</w:t>
      </w:r>
    </w:p>
    <w:p>
      <w:pPr>
        <w:widowControl/>
        <w:spacing w:line="340" w:lineRule="atLeast"/>
        <w:ind w:firstLine="1575" w:firstLineChars="750"/>
        <w:rPr>
          <w:rFonts w:hint="eastAsia" w:ascii="宋体" w:hAnsi="宋体"/>
        </w:rPr>
      </w:pPr>
    </w:p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A317D"/>
    <w:rsid w:val="163A31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2018-06-15T10:14:00Z</dcterms:created>
  <dc:creator>是颖不是影</dc:creator>
  <cp:lastModifiedBy>是颖不是影</cp:lastModifiedBy>
  <dcterms:modified xsi:type="dcterms:W3CDTF">2018-06-15T10:15:10Z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